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2097" w14:textId="4088B695" w:rsidR="0003694A" w:rsidRPr="00BE51EC" w:rsidRDefault="0003694A" w:rsidP="00BE51E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51EC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ความผิดตามกฎหมายศุลกากรที่เกี่ยวข้อง</w:t>
      </w:r>
      <w:r w:rsidR="006E7DCC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กับ</w:t>
      </w:r>
      <w:r w:rsidR="00E87543">
        <w:rPr>
          <w:rFonts w:ascii="TH SarabunIT๙" w:hAnsi="TH SarabunIT๙" w:cs="TH SarabunIT๙" w:hint="cs"/>
          <w:b/>
          <w:bCs/>
          <w:sz w:val="36"/>
          <w:szCs w:val="36"/>
          <w:cs/>
        </w:rPr>
        <w:t>สินค้าละเมิด</w:t>
      </w:r>
      <w:r w:rsidRPr="00BE51EC">
        <w:rPr>
          <w:rFonts w:ascii="TH SarabunIT๙" w:hAnsi="TH SarabunIT๙" w:cs="TH SarabunIT๙" w:hint="cs"/>
          <w:b/>
          <w:bCs/>
          <w:sz w:val="36"/>
          <w:szCs w:val="36"/>
          <w:cs/>
        </w:rPr>
        <w:t>ทรัพย์สินทางปัญญา</w:t>
      </w:r>
    </w:p>
    <w:p w14:paraId="39E72BDB" w14:textId="77777777" w:rsidR="0003694A" w:rsidRDefault="0003694A" w:rsidP="007D3E53">
      <w:pPr>
        <w:rPr>
          <w:rFonts w:ascii="TH SarabunIT๙" w:hAnsi="TH SarabunIT๙" w:cs="TH SarabunIT๙"/>
          <w:sz w:val="32"/>
          <w:szCs w:val="32"/>
        </w:rPr>
      </w:pPr>
    </w:p>
    <w:p w14:paraId="748A32B8" w14:textId="77777777" w:rsidR="0003694A" w:rsidRPr="00BE51EC" w:rsidRDefault="0003694A" w:rsidP="007D3E5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51EC">
        <w:rPr>
          <w:rFonts w:ascii="TH SarabunIT๙" w:hAnsi="TH SarabunIT๙" w:cs="TH SarabunIT๙" w:hint="cs"/>
          <w:b/>
          <w:bCs/>
          <w:sz w:val="32"/>
          <w:szCs w:val="32"/>
          <w:cs/>
        </w:rPr>
        <w:t>1. ความรู้เบื้องต้นของทรัพย์สินทางปัญญา</w:t>
      </w:r>
    </w:p>
    <w:p w14:paraId="74C8A597" w14:textId="32931B7F" w:rsidR="0003694A" w:rsidRDefault="0003694A" w:rsidP="00E12B9B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ทรัพย์สินทางปัญญา หมายถึง ผลงานอันเกิดจากการประดิษฐ์ คิดค้น หรือสร้างสรรค์ของมนุษย์ </w:t>
      </w:r>
      <w:r w:rsidR="00BA631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ซึ่งเน้นที่ผลผลิตของสติปัญญาและความชำนาญ โดยไม่คำนึงถึงชนิดของการสร้างสรรค์ หรือวิธีการในการแสดงออก ทรัพย์สินทางปัญญาอาจแสดงออกในรูปแบบของสิ่งที่จับต้องได้ เช่น สินค้าต่าง ๆ หรือในรูปของสิ่งที่จับต้องไม่ได้ เช่น บริการ แนวคิดในการดำเนินธุรกิจ กรรมวิธีการผลิตทางอุตสาหกรรม เป็นต้น</w:t>
      </w:r>
    </w:p>
    <w:p w14:paraId="50858FA9" w14:textId="06B52144" w:rsidR="0003694A" w:rsidRPr="003B3621" w:rsidRDefault="0003694A" w:rsidP="00E12B9B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B36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ประเภทของทรัพย์สินทางปัญญา </w:t>
      </w:r>
    </w:p>
    <w:p w14:paraId="2EE51F56" w14:textId="57D14E5D" w:rsidR="0003694A" w:rsidRDefault="0003694A" w:rsidP="00BE51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โดยทั่ว ๆ ไป คนไทยส่วนมากจะคุ้นเคยกับคำว่า “ลิขสิทธิ์” และจะใช้เรียกทรัพย์สิน</w:t>
      </w:r>
      <w:r w:rsidR="006E7DC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ทางปัญญาทุกประเภท โดยที่ถูกต้องแล้ว ในทางสากลทรัพย์สินทางปัญญา แบ่งออกเป็น 2 ประเภท ได้แก่ ทรัพย์สินทางอุตสาหกรรม </w:t>
      </w:r>
      <w:r>
        <w:rPr>
          <w:rFonts w:ascii="TH SarabunIT๙" w:hAnsi="TH SarabunIT๙" w:cs="TH SarabunIT๙"/>
          <w:sz w:val="32"/>
          <w:szCs w:val="32"/>
        </w:rPr>
        <w:t xml:space="preserve">(Industrial Property)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และลิขสิทธิ์ </w:t>
      </w:r>
      <w:r>
        <w:rPr>
          <w:rFonts w:ascii="TH SarabunIT๙" w:hAnsi="TH SarabunIT๙" w:cs="TH SarabunIT๙"/>
          <w:sz w:val="32"/>
          <w:szCs w:val="32"/>
        </w:rPr>
        <w:t>(Copyright)</w:t>
      </w:r>
    </w:p>
    <w:p w14:paraId="26EFF106" w14:textId="0295BF39" w:rsidR="0003694A" w:rsidRDefault="0003694A" w:rsidP="00E12B9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B36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(1) ทรัพย์สินทางอุตสาหกรรม </w:t>
      </w:r>
      <w:r w:rsidRPr="003B3621">
        <w:rPr>
          <w:rFonts w:ascii="TH SarabunIT๙" w:hAnsi="TH SarabunIT๙" w:cs="TH SarabunIT๙"/>
          <w:b/>
          <w:bCs/>
          <w:sz w:val="32"/>
          <w:szCs w:val="32"/>
        </w:rPr>
        <w:t xml:space="preserve">(Industrial Property)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ความคิดสร้างสรรค์ของมนุษย์ที่เกี่ยวกับสินค้าอุตสาหกรรมต่าง ๆ ความคิดสร้างสรรค์นี้ อาจเป็นความคิดในการประดิษฐ์คิดค้น ซึ่งอาจจะเป็นกระบวนการหรือเทคนิคในการผลิตที่ได้ปรับปรุงหรือคิดค้นขึ้นใหม่ หรือการออกแบบผลิตภัณฑ์ทางอุตสาหกรรมที่เป็นองค์ประกอบและรูปร่างของตัวผลิตภัณฑ์ นอกจากนี้ยังรวมถึงเครื่องหมายการค้าหรือยี่ห้อ ชื่อและถิ่นที่อยู่ทางการค้า รวมถึงแหล่งกำเนิดและการป้องกันการแข่งขันทางการค้า</w:t>
      </w:r>
      <w:r w:rsidR="00E12B9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ที่ไม่เป็นธรรม ทรัพย์สินทางอุตสาหกรรมจึงสามารถแบ่งออกได้ ดังนี้</w:t>
      </w:r>
    </w:p>
    <w:p w14:paraId="5DFE314B" w14:textId="313E39D7" w:rsidR="00BE51EC" w:rsidRDefault="00BE51EC" w:rsidP="008443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107AF">
        <w:rPr>
          <w:rFonts w:ascii="TH SarabunIT๙" w:hAnsi="TH SarabunIT๙" w:cs="TH SarabunIT๙"/>
          <w:b/>
          <w:bCs/>
          <w:sz w:val="32"/>
          <w:szCs w:val="32"/>
        </w:rPr>
        <w:t>(1.1)</w:t>
      </w:r>
      <w:r w:rsidRPr="003B36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B3621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สิทธิบัตร</w:t>
      </w:r>
      <w:r w:rsidRPr="003B3621">
        <w:rPr>
          <w:rFonts w:ascii="TH SarabunIT๙" w:hAnsi="TH SarabunIT๙" w:cs="TH SarabunIT๙"/>
          <w:b/>
          <w:bCs/>
          <w:sz w:val="32"/>
          <w:szCs w:val="32"/>
        </w:rPr>
        <w:t xml:space="preserve"> (Patent)</w:t>
      </w:r>
      <w:r w:rsidR="00AA2A25">
        <w:rPr>
          <w:rFonts w:ascii="TH SarabunIT๙" w:hAnsi="TH SarabunIT๙" w:cs="TH SarabunIT๙"/>
          <w:sz w:val="32"/>
          <w:szCs w:val="32"/>
        </w:rPr>
        <w:t xml:space="preserve"> </w:t>
      </w:r>
      <w:r w:rsidR="00AA2A25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 w:rsidR="003B3621">
        <w:rPr>
          <w:rFonts w:ascii="TH SarabunIT๙" w:hAnsi="TH SarabunIT๙" w:cs="TH SarabunIT๙" w:hint="cs"/>
          <w:sz w:val="32"/>
          <w:szCs w:val="32"/>
          <w:cs/>
        </w:rPr>
        <w:t>หนังสือสำคัญที่รัฐออกให้เพื่อคุ้มครอง</w:t>
      </w:r>
      <w:r w:rsidR="00007AEE">
        <w:rPr>
          <w:rFonts w:ascii="TH SarabunIT๙" w:hAnsi="TH SarabunIT๙" w:cs="TH SarabunIT๙"/>
          <w:sz w:val="32"/>
          <w:szCs w:val="32"/>
          <w:cs/>
        </w:rPr>
        <w:br/>
      </w:r>
      <w:r w:rsidR="00007AE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B3621">
        <w:rPr>
          <w:rFonts w:ascii="TH SarabunIT๙" w:hAnsi="TH SarabunIT๙" w:cs="TH SarabunIT๙" w:hint="cs"/>
          <w:sz w:val="32"/>
          <w:szCs w:val="32"/>
          <w:cs/>
        </w:rPr>
        <w:t xml:space="preserve">ประดิษฐ์ </w:t>
      </w:r>
      <w:r w:rsidR="003B3621">
        <w:rPr>
          <w:rFonts w:ascii="TH SarabunIT๙" w:hAnsi="TH SarabunIT๙" w:cs="TH SarabunIT๙"/>
          <w:sz w:val="32"/>
          <w:szCs w:val="32"/>
        </w:rPr>
        <w:t xml:space="preserve">(Invention) </w:t>
      </w:r>
      <w:r w:rsidR="003B3621">
        <w:rPr>
          <w:rFonts w:ascii="TH SarabunIT๙" w:hAnsi="TH SarabunIT๙" w:cs="TH SarabunIT๙" w:hint="cs"/>
          <w:sz w:val="32"/>
          <w:szCs w:val="32"/>
          <w:cs/>
        </w:rPr>
        <w:t xml:space="preserve">หรือการออกแบบผลิตภัณฑ์ </w:t>
      </w:r>
      <w:r w:rsidR="003B3621">
        <w:rPr>
          <w:rFonts w:ascii="TH SarabunIT๙" w:hAnsi="TH SarabunIT๙" w:cs="TH SarabunIT๙"/>
          <w:sz w:val="32"/>
          <w:szCs w:val="32"/>
        </w:rPr>
        <w:t xml:space="preserve">(Industrial Design) </w:t>
      </w:r>
      <w:r w:rsidR="003B3621">
        <w:rPr>
          <w:rFonts w:ascii="TH SarabunIT๙" w:hAnsi="TH SarabunIT๙" w:cs="TH SarabunIT๙" w:hint="cs"/>
          <w:sz w:val="32"/>
          <w:szCs w:val="32"/>
          <w:cs/>
        </w:rPr>
        <w:t>ที่มีลักษณะตามที่กฎหมายกำหนด ได้แก่ สิทธิบัตรการประดิษฐ์ สิทธิบัตรการออกแบบผลิตภัณฑ์ และอนุสิทธิบัตร</w:t>
      </w:r>
    </w:p>
    <w:p w14:paraId="7BB5FA56" w14:textId="1D148719" w:rsidR="003B3621" w:rsidRDefault="003B3621" w:rsidP="008443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E7DC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ู้ทรงสิทธิบัตรหรืออนุสิทธิบัตรมีสิทธิเด็ดขาดหรือสิทธิแต่เพียงผู้เดียว</w:t>
      </w:r>
      <w:r w:rsidR="006E7DC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ในการแสวงหาประโยชน์จากการประดิษฐ์หรือการออกแบบผลิตภัณฑ์ที่ได้รับสิทธิบัตรหรืออนุสิทธิบัตรนั้น ภายในระยะเวลาตามที่กฎหมายกำหนด</w:t>
      </w:r>
    </w:p>
    <w:p w14:paraId="172434CA" w14:textId="2E5927FA" w:rsidR="00BE51EC" w:rsidRPr="00A107AF" w:rsidRDefault="00A107AF" w:rsidP="00844346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2AC6">
        <w:rPr>
          <w:rFonts w:ascii="TH SarabunIT๙" w:hAnsi="TH SarabunIT๙" w:cs="TH SarabunIT๙" w:hint="cs"/>
          <w:b/>
          <w:bCs/>
          <w:sz w:val="32"/>
          <w:szCs w:val="32"/>
          <w:cs/>
        </w:rPr>
        <w:t>(1.2)</w:t>
      </w:r>
      <w:r w:rsidR="00BE51EC" w:rsidRPr="00A107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แบบผังภูมิของวงจรรวม (</w:t>
      </w:r>
      <w:r w:rsidR="00BE51EC" w:rsidRPr="00A107AF">
        <w:rPr>
          <w:rFonts w:ascii="TH SarabunIT๙" w:hAnsi="TH SarabunIT๙" w:cs="TH SarabunIT๙"/>
          <w:b/>
          <w:bCs/>
          <w:sz w:val="32"/>
          <w:szCs w:val="32"/>
        </w:rPr>
        <w:t>Layout-Designs of Integrated Circuit)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แบบ แผนผัง หรือภาพที่ทำขึ้น ไม่ว่าจะปรากฏในรูปแบบหรือวิธีใด เพื่อแสดงถึงการจัดวาง</w:t>
      </w:r>
      <w:r w:rsidR="00E12B9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และการเชื่อมต่อของวงจรไฟฟ้า เช่น ตัวนำไฟฟ้า หรือตัวต้านทาน เป็นต้น</w:t>
      </w:r>
    </w:p>
    <w:p w14:paraId="6309F3A3" w14:textId="77777777" w:rsidR="00BE51EC" w:rsidRDefault="00BE51EC" w:rsidP="008443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107AF" w:rsidRPr="00272AC6">
        <w:rPr>
          <w:rFonts w:ascii="TH SarabunIT๙" w:hAnsi="TH SarabunIT๙" w:cs="TH SarabunIT๙" w:hint="cs"/>
          <w:b/>
          <w:bCs/>
          <w:sz w:val="32"/>
          <w:szCs w:val="32"/>
          <w:cs/>
        </w:rPr>
        <w:t>(1.3)</w:t>
      </w:r>
      <w:r w:rsidRPr="0027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เครื่องหมายการค้า</w:t>
      </w:r>
      <w:r w:rsidRPr="00272AC6">
        <w:rPr>
          <w:rFonts w:ascii="TH SarabunIT๙" w:hAnsi="TH SarabunIT๙" w:cs="TH SarabunIT๙"/>
          <w:b/>
          <w:bCs/>
          <w:sz w:val="32"/>
          <w:szCs w:val="32"/>
        </w:rPr>
        <w:t xml:space="preserve"> (Trademark)</w:t>
      </w:r>
      <w:r w:rsidR="00A107AF">
        <w:rPr>
          <w:rFonts w:ascii="TH SarabunIT๙" w:hAnsi="TH SarabunIT๙" w:cs="TH SarabunIT๙"/>
          <w:sz w:val="32"/>
          <w:szCs w:val="32"/>
        </w:rPr>
        <w:t xml:space="preserve"> </w:t>
      </w:r>
      <w:r w:rsidR="00A107AF">
        <w:rPr>
          <w:rFonts w:ascii="TH SarabunIT๙" w:hAnsi="TH SarabunIT๙" w:cs="TH SarabunIT๙" w:hint="cs"/>
          <w:sz w:val="32"/>
          <w:szCs w:val="32"/>
          <w:cs/>
        </w:rPr>
        <w:t>หมายถึง เครื่องหมาย สัญลักษณ์ หรือตรา ที่ใช้กับสินค้าหรือบริการ แบ่งออกเป็น 4 ประเภท ได้แก่</w:t>
      </w:r>
    </w:p>
    <w:p w14:paraId="0FD48E48" w14:textId="16DF07FA" w:rsidR="00A107AF" w:rsidRDefault="00A107AF" w:rsidP="008443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27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(1.3.1) เครื่องหมายการค้า </w:t>
      </w:r>
      <w:r w:rsidRPr="00272AC6">
        <w:rPr>
          <w:rFonts w:ascii="TH SarabunIT๙" w:hAnsi="TH SarabunIT๙" w:cs="TH SarabunIT๙"/>
          <w:b/>
          <w:bCs/>
          <w:sz w:val="32"/>
          <w:szCs w:val="32"/>
        </w:rPr>
        <w:t>(Trademark)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 เครื่องหมายที่ใช้หรือ</w:t>
      </w:r>
      <w:r w:rsidR="006E7DC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ะใช้กับสินค้าเพื่อแสดงว่าสินค้าที่ใช้เครื่องหมายนั้นแตกต่างกับสินค้าที่ใช้เครื่องหมายการค้าของบุคคลอื่น เช่น 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ม่า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กระทิงแดง เป็นต้น</w:t>
      </w:r>
    </w:p>
    <w:p w14:paraId="6863205E" w14:textId="0541C69C" w:rsidR="00A107AF" w:rsidRDefault="00A107AF" w:rsidP="008443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7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(1.3.2) เครื่องหมายบริการ </w:t>
      </w:r>
      <w:r w:rsidRPr="00272AC6">
        <w:rPr>
          <w:rFonts w:ascii="TH SarabunIT๙" w:hAnsi="TH SarabunIT๙" w:cs="TH SarabunIT๙"/>
          <w:b/>
          <w:bCs/>
          <w:sz w:val="32"/>
          <w:szCs w:val="32"/>
        </w:rPr>
        <w:t>(Service Mark)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 เครื่องหมายที่ใช้หรือ</w:t>
      </w:r>
      <w:r w:rsidR="006E7DCC">
        <w:rPr>
          <w:rFonts w:ascii="TH SarabunIT๙" w:hAnsi="TH SarabunIT๙" w:cs="TH SarabunIT๙"/>
          <w:sz w:val="32"/>
          <w:szCs w:val="32"/>
          <w:cs/>
        </w:rPr>
        <w:br/>
      </w:r>
      <w:r w:rsidRPr="00E12B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ะใช้กับบริการเพื่อแสดงว่าบริการที่ใช้เครื่องหมายนั้นแตกต่างกับบริการที่ใช้เครื่องหมายบริการของบุคคลอื่น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0222DB">
        <w:rPr>
          <w:rFonts w:ascii="TH SarabunIT๙" w:hAnsi="TH SarabunIT๙" w:cs="TH SarabunIT๙" w:hint="cs"/>
          <w:sz w:val="32"/>
          <w:szCs w:val="32"/>
          <w:cs/>
        </w:rPr>
        <w:t>ช่น การบินไทย ธนาคารกรุงไทย โรงแรมดุสิตธานี เป็นต้น</w:t>
      </w:r>
    </w:p>
    <w:p w14:paraId="3DDDA98A" w14:textId="70C2D232" w:rsidR="000222DB" w:rsidRDefault="000222DB" w:rsidP="008443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7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(1.3.3) เครื่องหมายรับรอง </w:t>
      </w:r>
      <w:r w:rsidRPr="00272AC6">
        <w:rPr>
          <w:rFonts w:ascii="TH SarabunIT๙" w:hAnsi="TH SarabunIT๙" w:cs="TH SarabunIT๙"/>
          <w:b/>
          <w:bCs/>
          <w:sz w:val="32"/>
          <w:szCs w:val="32"/>
        </w:rPr>
        <w:t>(Certification Mark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คือ เครื่องหมาย</w:t>
      </w:r>
      <w:r w:rsidR="006E7DC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ที่เจ้าของเครื่องหมายรับรองใช้หรือจะใช้กับสินค้าหรือบริการของบุคคลอื่น เพื่อเป็นการรับรองคุณภาพ</w:t>
      </w:r>
      <w:r w:rsidR="00E12B9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ของสินค้าหรือบริการนั้น เช่น เชลล์ชวนชิม แม่ช้อยนางรำ ฮาลาล เป็นต้น</w:t>
      </w:r>
    </w:p>
    <w:p w14:paraId="7D06A931" w14:textId="0395C5B3" w:rsidR="00325AAE" w:rsidRDefault="00325AAE" w:rsidP="008443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CE121C" w14:textId="77777777" w:rsidR="00325AAE" w:rsidRDefault="00325AAE" w:rsidP="008443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BDE27B" w14:textId="77777777" w:rsidR="000222DB" w:rsidRDefault="000222DB" w:rsidP="008443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7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(1.3.4) เครื่องหมายร่วม </w:t>
      </w:r>
      <w:r w:rsidRPr="00272AC6">
        <w:rPr>
          <w:rFonts w:ascii="TH SarabunIT๙" w:hAnsi="TH SarabunIT๙" w:cs="TH SarabunIT๙"/>
          <w:b/>
          <w:bCs/>
          <w:sz w:val="32"/>
          <w:szCs w:val="32"/>
        </w:rPr>
        <w:t>(Collective Mark)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เครื่องหมายการค้าหรือเครื่องหมายบริการที่ใช้หรือจะใช้โดยบริษัทหรือวิสาหกิจในกลุ่มเดียวกัน หรือโดยสมาชิกของสมาคม </w:t>
      </w:r>
      <w:r w:rsidRPr="00E623A7">
        <w:rPr>
          <w:rFonts w:ascii="TH SarabunIT๙" w:hAnsi="TH SarabunIT๙" w:cs="TH SarabunIT๙" w:hint="cs"/>
          <w:spacing w:val="-8"/>
          <w:sz w:val="32"/>
          <w:szCs w:val="32"/>
          <w:cs/>
        </w:rPr>
        <w:t>สหกรณ์ สหภาพ สมาพันธ์ กลุ่มบุคคล หรือองค์กรอื่นใดของรัฐหรือเอกชน เช่น ตราช้างของบริษัทปูนซิเมน</w:t>
      </w:r>
      <w:proofErr w:type="spellStart"/>
      <w:r w:rsidRPr="00E623A7">
        <w:rPr>
          <w:rFonts w:ascii="TH SarabunIT๙" w:hAnsi="TH SarabunIT๙" w:cs="TH SarabunIT๙" w:hint="cs"/>
          <w:spacing w:val="-8"/>
          <w:sz w:val="32"/>
          <w:szCs w:val="32"/>
          <w:cs/>
        </w:rPr>
        <w:t>ต์</w:t>
      </w:r>
      <w:proofErr w:type="spellEnd"/>
      <w:r w:rsidRPr="00E623A7">
        <w:rPr>
          <w:rFonts w:ascii="TH SarabunIT๙" w:hAnsi="TH SarabunIT๙" w:cs="TH SarabunIT๙" w:hint="cs"/>
          <w:spacing w:val="-8"/>
          <w:sz w:val="32"/>
          <w:szCs w:val="32"/>
          <w:cs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จำกัด (มหาชน) เป็นต้น</w:t>
      </w:r>
    </w:p>
    <w:p w14:paraId="122C88D6" w14:textId="47BADF52" w:rsidR="00F7289F" w:rsidRDefault="00F7289F" w:rsidP="008443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E51EC">
        <w:rPr>
          <w:rFonts w:ascii="TH SarabunIT๙" w:hAnsi="TH SarabunIT๙" w:cs="TH SarabunIT๙"/>
          <w:sz w:val="32"/>
          <w:szCs w:val="32"/>
          <w:cs/>
        </w:rPr>
        <w:tab/>
      </w:r>
      <w:r w:rsidR="00BE51EC">
        <w:rPr>
          <w:rFonts w:ascii="TH SarabunIT๙" w:hAnsi="TH SarabunIT๙" w:cs="TH SarabunIT๙"/>
          <w:sz w:val="32"/>
          <w:szCs w:val="32"/>
          <w:cs/>
        </w:rPr>
        <w:tab/>
      </w:r>
      <w:r w:rsidR="00272AC6" w:rsidRPr="00272AC6">
        <w:rPr>
          <w:rFonts w:ascii="TH SarabunIT๙" w:hAnsi="TH SarabunIT๙" w:cs="TH SarabunIT๙" w:hint="cs"/>
          <w:b/>
          <w:bCs/>
          <w:sz w:val="32"/>
          <w:szCs w:val="32"/>
          <w:cs/>
        </w:rPr>
        <w:t>1.4</w:t>
      </w:r>
      <w:r w:rsidR="00BE51EC" w:rsidRPr="0027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ความลับทางการค้า</w:t>
      </w:r>
      <w:r w:rsidR="00BE51EC" w:rsidRPr="00272AC6">
        <w:rPr>
          <w:rFonts w:ascii="TH SarabunIT๙" w:hAnsi="TH SarabunIT๙" w:cs="TH SarabunIT๙"/>
          <w:b/>
          <w:bCs/>
          <w:sz w:val="32"/>
          <w:szCs w:val="32"/>
        </w:rPr>
        <w:t xml:space="preserve"> (Trade Secrets)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ข้อมูลการค้าซึ่งยังไม่เป็นที่รู้จักกันโดยทั่วไป โดยเป็นข้อมูลที่มีมูลค่าในเชิงพาณิชย์เนื่องจากข้อมูลนั้นเป็นความลับ และมีการดำเนินการตามสมควรเพื่อทำให้ข้อมูลนั้นปกปิดเป็นความลับ</w:t>
      </w:r>
    </w:p>
    <w:p w14:paraId="518A47D1" w14:textId="77777777" w:rsidR="00BE51EC" w:rsidRPr="00F7289F" w:rsidRDefault="00BE51EC" w:rsidP="0084434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72AC6" w:rsidRPr="00272AC6">
        <w:rPr>
          <w:rFonts w:ascii="TH SarabunIT๙" w:hAnsi="TH SarabunIT๙" w:cs="TH SarabunIT๙" w:hint="cs"/>
          <w:b/>
          <w:bCs/>
          <w:sz w:val="32"/>
          <w:szCs w:val="32"/>
          <w:cs/>
        </w:rPr>
        <w:t>1.5</w:t>
      </w:r>
      <w:r w:rsidRPr="0027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ชื่อทางการค้า</w:t>
      </w:r>
      <w:r w:rsidRPr="00272AC6">
        <w:rPr>
          <w:rFonts w:ascii="TH SarabunIT๙" w:hAnsi="TH SarabunIT๙" w:cs="TH SarabunIT๙"/>
          <w:b/>
          <w:bCs/>
          <w:sz w:val="32"/>
          <w:szCs w:val="32"/>
        </w:rPr>
        <w:t xml:space="preserve"> (Trade name)</w:t>
      </w:r>
      <w:r w:rsidR="00F7289F">
        <w:rPr>
          <w:rFonts w:ascii="TH SarabunIT๙" w:hAnsi="TH SarabunIT๙" w:cs="TH SarabunIT๙"/>
          <w:sz w:val="32"/>
          <w:szCs w:val="32"/>
        </w:rPr>
        <w:t xml:space="preserve"> </w:t>
      </w:r>
      <w:r w:rsidR="00F7289F">
        <w:rPr>
          <w:rFonts w:ascii="TH SarabunIT๙" w:hAnsi="TH SarabunIT๙" w:cs="TH SarabunIT๙" w:hint="cs"/>
          <w:sz w:val="32"/>
          <w:szCs w:val="32"/>
          <w:cs/>
        </w:rPr>
        <w:t>หมายถึง ชื่อที่ใช้ในการประกอบกิจการ เช่น ไทยประกันชีวิต ขนมบ้านอัยการ เป็นต้น</w:t>
      </w:r>
    </w:p>
    <w:p w14:paraId="592F15AD" w14:textId="65EA2AE9" w:rsidR="00F7289F" w:rsidRDefault="00BE51EC" w:rsidP="008443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72AC6" w:rsidRPr="00272AC6">
        <w:rPr>
          <w:rFonts w:ascii="TH SarabunIT๙" w:hAnsi="TH SarabunIT๙" w:cs="TH SarabunIT๙" w:hint="cs"/>
          <w:b/>
          <w:bCs/>
          <w:sz w:val="32"/>
          <w:szCs w:val="32"/>
          <w:cs/>
        </w:rPr>
        <w:t>1.6</w:t>
      </w:r>
      <w:r w:rsidRPr="0027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สิ่งบ่งชี้ทางภูมิศาสตร์ (</w:t>
      </w:r>
      <w:r w:rsidRPr="00272AC6">
        <w:rPr>
          <w:rFonts w:ascii="TH SarabunIT๙" w:hAnsi="TH SarabunIT๙" w:cs="TH SarabunIT๙"/>
          <w:b/>
          <w:bCs/>
          <w:sz w:val="32"/>
          <w:szCs w:val="32"/>
        </w:rPr>
        <w:t>Geographical Indication)</w:t>
      </w:r>
      <w:r w:rsidR="00F7289F" w:rsidRPr="00272A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7289F">
        <w:rPr>
          <w:rFonts w:ascii="TH SarabunIT๙" w:hAnsi="TH SarabunIT๙" w:cs="TH SarabunIT๙" w:hint="cs"/>
          <w:sz w:val="32"/>
          <w:szCs w:val="32"/>
          <w:cs/>
        </w:rPr>
        <w:t>หมายถึง สัญลักษณ์ หรือสิ่งอื่นใดที่ใช้เรียกหรือใช้แทนแหล่งภูมิศาสตร์และสามารถบ่งบอกว่าสินค้าที่เกิดจากแหล่งภูมิศาสตร์นั้น เป็นสินค้าที่มีคุณภาพ</w:t>
      </w:r>
      <w:r w:rsidR="00BF5881">
        <w:rPr>
          <w:rFonts w:ascii="TH SarabunIT๙" w:hAnsi="TH SarabunIT๙" w:cs="TH SarabunIT๙" w:hint="cs"/>
          <w:sz w:val="32"/>
          <w:szCs w:val="32"/>
          <w:cs/>
        </w:rPr>
        <w:t>ชื่อเสียง หรือคุณลักษณะเฉพาะของแหล่งภูมิศาสตร์ดังกล่าว เช่น มีดอรัญญิก ผ้าไหมไทย ส้มโอนครชัยศรี ไข่เค็มไชยา เป็นต้น</w:t>
      </w:r>
    </w:p>
    <w:p w14:paraId="7E5F6968" w14:textId="6DC9E42C" w:rsidR="00BE51EC" w:rsidRDefault="00BE51EC" w:rsidP="00E12B9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B36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(2) ลิขสิทธิ์ </w:t>
      </w:r>
      <w:r w:rsidRPr="003B3621">
        <w:rPr>
          <w:rFonts w:ascii="TH SarabunIT๙" w:hAnsi="TH SarabunIT๙" w:cs="TH SarabunIT๙"/>
          <w:b/>
          <w:bCs/>
          <w:sz w:val="32"/>
          <w:szCs w:val="32"/>
        </w:rPr>
        <w:t>(Copyright)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สิทธิแต่เพียงผู้เดียวของผู้สร้างสรรค์ที่จะกระทำการใด ๆ เกี่ยวกับงานที่ผู้สร้างสรรค์ได้ทำขึ้นตามประเภทลิขสิทธิ์ที่กฎหมายกำหนด ได้แก่ งานวรรณกรรม นาฏกรรม ศิลปกรรม ดนตรีกรรม โสตทัศนวัสดุ ภาพยนตร์ สิ่งบันทึกเสียง งานแพร่เสียงแพร่ภาพ หรืองานอื่นใดในแผนกวรรณคดี แผนกวิทยาศาสตร์ หรือแผนกศิลปะ ไม่ว่างานดังกล่าวจะแสดงออกโดยวิธีหรือ</w:t>
      </w:r>
      <w:r w:rsidR="00E12B9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รูปแบบอย่างใด นอกจากนั้นกฎหมายลิขสิทธิ์ยังให้ความคุ้มครองถึงสิทธิของนักแสดงด้วย</w:t>
      </w:r>
    </w:p>
    <w:p w14:paraId="2D5BB9A3" w14:textId="77777777" w:rsidR="00BE51EC" w:rsidRPr="005B21E3" w:rsidRDefault="00BE51EC" w:rsidP="00BE51EC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5B21E3">
        <w:rPr>
          <w:rFonts w:ascii="TH SarabunIT๙" w:hAnsi="TH SarabunIT๙" w:cs="TH SarabunIT๙"/>
          <w:sz w:val="16"/>
          <w:szCs w:val="16"/>
          <w:cs/>
        </w:rPr>
        <w:tab/>
      </w:r>
      <w:r w:rsidRPr="005B21E3">
        <w:rPr>
          <w:rFonts w:ascii="TH SarabunIT๙" w:hAnsi="TH SarabunIT๙" w:cs="TH SarabunIT๙"/>
          <w:sz w:val="16"/>
          <w:szCs w:val="16"/>
          <w:cs/>
        </w:rPr>
        <w:tab/>
      </w:r>
    </w:p>
    <w:p w14:paraId="32ED699F" w14:textId="52373441" w:rsidR="00BE51EC" w:rsidRPr="00272AC6" w:rsidRDefault="00272AC6" w:rsidP="00BA631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2AC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C65F7D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อำนาจ</w:t>
      </w:r>
      <w:r w:rsidRPr="00272AC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การดำเนินคดีทางศุลกากรเกี่ยวกับการละเมิดทรัพย์สินทางปัญญา</w:t>
      </w:r>
    </w:p>
    <w:p w14:paraId="58F9D692" w14:textId="6E3001A9" w:rsidR="0003694A" w:rsidRDefault="00272AC6" w:rsidP="003C478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72AC6">
        <w:rPr>
          <w:rFonts w:ascii="TH SarabunIT๙" w:hAnsi="TH SarabunIT๙" w:cs="TH SarabunIT๙"/>
          <w:sz w:val="32"/>
          <w:szCs w:val="32"/>
          <w:cs/>
        </w:rPr>
        <w:t>พนักงานศุลกากร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  <w:cs/>
        </w:rPr>
        <w:t>อำนาจดำเนินคดีต่อผู้กระทำ</w:t>
      </w:r>
      <w:r w:rsidRPr="00272AC6">
        <w:rPr>
          <w:rFonts w:ascii="TH SarabunIT๙" w:hAnsi="TH SarabunIT๙" w:cs="TH SarabunIT๙"/>
          <w:sz w:val="32"/>
          <w:szCs w:val="32"/>
          <w:cs/>
        </w:rPr>
        <w:t>ความผิดหากตรวจพบการละเมิดทรัพย์สิน</w:t>
      </w:r>
      <w:r w:rsidR="00E12B9B">
        <w:rPr>
          <w:rFonts w:ascii="TH SarabunIT๙" w:hAnsi="TH SarabunIT๙" w:cs="TH SarabunIT๙"/>
          <w:sz w:val="32"/>
          <w:szCs w:val="32"/>
          <w:cs/>
        </w:rPr>
        <w:br/>
      </w:r>
      <w:r w:rsidRPr="00272AC6">
        <w:rPr>
          <w:rFonts w:ascii="TH SarabunIT๙" w:hAnsi="TH SarabunIT๙" w:cs="TH SarabunIT๙"/>
          <w:sz w:val="32"/>
          <w:szCs w:val="32"/>
          <w:cs/>
        </w:rPr>
        <w:t>ทางปัญญาในพื้นที่รับผิดชอบ</w:t>
      </w:r>
      <w:r w:rsidRPr="00272AC6">
        <w:rPr>
          <w:rFonts w:ascii="TH SarabunIT๙" w:hAnsi="TH SarabunIT๙" w:cs="TH SarabunIT๙"/>
          <w:sz w:val="32"/>
          <w:szCs w:val="32"/>
        </w:rPr>
        <w:t xml:space="preserve"> </w:t>
      </w:r>
      <w:r w:rsidRPr="00272AC6">
        <w:rPr>
          <w:rFonts w:ascii="TH SarabunIT๙" w:hAnsi="TH SarabunIT๙" w:cs="TH SarabunIT๙"/>
          <w:sz w:val="32"/>
          <w:szCs w:val="32"/>
          <w:cs/>
        </w:rPr>
        <w:t>ณ</w:t>
      </w:r>
      <w:r w:rsidRPr="00272AC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จุดนำ</w:t>
      </w:r>
      <w:r w:rsidRPr="00272AC6">
        <w:rPr>
          <w:rFonts w:ascii="TH SarabunIT๙" w:hAnsi="TH SarabunIT๙" w:cs="TH SarabunIT๙"/>
          <w:sz w:val="32"/>
          <w:szCs w:val="32"/>
          <w:cs/>
        </w:rPr>
        <w:t>เข้า</w:t>
      </w:r>
      <w:r w:rsidRPr="00272AC6">
        <w:rPr>
          <w:rFonts w:ascii="TH SarabunIT๙" w:hAnsi="TH SarabunIT๙" w:cs="TH SarabunIT๙"/>
          <w:sz w:val="32"/>
          <w:szCs w:val="32"/>
        </w:rPr>
        <w:t xml:space="preserve"> – </w:t>
      </w:r>
      <w:r w:rsidRPr="00272AC6">
        <w:rPr>
          <w:rFonts w:ascii="TH SarabunIT๙" w:hAnsi="TH SarabunIT๙" w:cs="TH SarabunIT๙"/>
          <w:sz w:val="32"/>
          <w:szCs w:val="32"/>
          <w:cs/>
        </w:rPr>
        <w:t>ส่งออก</w:t>
      </w:r>
      <w:r w:rsidRPr="00272AC6">
        <w:rPr>
          <w:rFonts w:ascii="TH SarabunIT๙" w:hAnsi="TH SarabunIT๙" w:cs="TH SarabunIT๙"/>
          <w:sz w:val="32"/>
          <w:szCs w:val="32"/>
        </w:rPr>
        <w:t xml:space="preserve"> (Border Control) </w:t>
      </w:r>
      <w:r w:rsidRPr="00272AC6">
        <w:rPr>
          <w:rFonts w:ascii="TH SarabunIT๙" w:hAnsi="TH SarabunIT๙" w:cs="TH SarabunIT๙"/>
          <w:sz w:val="32"/>
          <w:szCs w:val="32"/>
          <w:cs/>
        </w:rPr>
        <w:t>รวมถึงการรับซื้อหรือรับไว้</w:t>
      </w:r>
      <w:r w:rsidR="00E12B9B">
        <w:rPr>
          <w:rFonts w:ascii="TH SarabunIT๙" w:hAnsi="TH SarabunIT๙" w:cs="TH SarabunIT๙"/>
          <w:sz w:val="32"/>
          <w:szCs w:val="32"/>
          <w:cs/>
        </w:rPr>
        <w:br/>
      </w:r>
      <w:r w:rsidRPr="00272AC6">
        <w:rPr>
          <w:rFonts w:ascii="TH SarabunIT๙" w:hAnsi="TH SarabunIT๙" w:cs="TH SarabunIT๙"/>
          <w:sz w:val="32"/>
          <w:szCs w:val="32"/>
          <w:cs/>
        </w:rPr>
        <w:t>ด้วยประการใด</w:t>
      </w:r>
      <w:r w:rsidRPr="00272AC6">
        <w:rPr>
          <w:rFonts w:ascii="TH SarabunIT๙" w:hAnsi="TH SarabunIT๙" w:cs="TH SarabunIT๙"/>
          <w:sz w:val="32"/>
          <w:szCs w:val="32"/>
        </w:rPr>
        <w:t xml:space="preserve"> </w:t>
      </w:r>
      <w:r w:rsidRPr="00272AC6">
        <w:rPr>
          <w:rFonts w:ascii="TH SarabunIT๙" w:hAnsi="TH SarabunIT๙" w:cs="TH SarabunIT๙"/>
          <w:sz w:val="32"/>
          <w:szCs w:val="32"/>
          <w:cs/>
        </w:rPr>
        <w:t>ๆ</w:t>
      </w:r>
      <w:r w:rsidRPr="00272AC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โดยมีอำนาจจับกุมและดำ</w:t>
      </w:r>
      <w:r w:rsidRPr="00272AC6">
        <w:rPr>
          <w:rFonts w:ascii="TH SarabunIT๙" w:hAnsi="TH SarabunIT๙" w:cs="TH SarabunIT๙"/>
          <w:sz w:val="32"/>
          <w:szCs w:val="32"/>
          <w:cs/>
        </w:rPr>
        <w:t>เนินคดีกับผู้น</w:t>
      </w:r>
      <w:r w:rsidR="004B618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72AC6">
        <w:rPr>
          <w:rFonts w:ascii="TH SarabunIT๙" w:hAnsi="TH SarabunIT๙" w:cs="TH SarabunIT๙"/>
          <w:sz w:val="32"/>
          <w:szCs w:val="32"/>
          <w:cs/>
        </w:rPr>
        <w:t>เข้า</w:t>
      </w:r>
      <w:r w:rsidRPr="00272AC6">
        <w:rPr>
          <w:rFonts w:ascii="TH SarabunIT๙" w:hAnsi="TH SarabunIT๙" w:cs="TH SarabunIT๙"/>
          <w:sz w:val="32"/>
          <w:szCs w:val="32"/>
        </w:rPr>
        <w:t xml:space="preserve"> </w:t>
      </w:r>
      <w:r w:rsidRPr="00272AC6">
        <w:rPr>
          <w:rFonts w:ascii="TH SarabunIT๙" w:hAnsi="TH SarabunIT๙" w:cs="TH SarabunIT๙"/>
          <w:sz w:val="32"/>
          <w:szCs w:val="32"/>
          <w:cs/>
        </w:rPr>
        <w:t>หรือผู้ส่งออก</w:t>
      </w:r>
      <w:r w:rsidRPr="00272AC6">
        <w:rPr>
          <w:rFonts w:ascii="TH SarabunIT๙" w:hAnsi="TH SarabunIT๙" w:cs="TH SarabunIT๙"/>
          <w:sz w:val="32"/>
          <w:szCs w:val="32"/>
        </w:rPr>
        <w:t xml:space="preserve"> </w:t>
      </w:r>
      <w:r w:rsidRPr="00272AC6">
        <w:rPr>
          <w:rFonts w:ascii="TH SarabunIT๙" w:hAnsi="TH SarabunIT๙" w:cs="TH SarabunIT๙"/>
          <w:sz w:val="32"/>
          <w:szCs w:val="32"/>
          <w:cs/>
        </w:rPr>
        <w:t>หรือผู้รับซื้อหรือรับไว้</w:t>
      </w:r>
      <w:r w:rsidR="00E12B9B">
        <w:rPr>
          <w:rFonts w:ascii="TH SarabunIT๙" w:hAnsi="TH SarabunIT๙" w:cs="TH SarabunIT๙"/>
          <w:sz w:val="32"/>
          <w:szCs w:val="32"/>
          <w:cs/>
        </w:rPr>
        <w:br/>
      </w:r>
      <w:r w:rsidRPr="00272AC6">
        <w:rPr>
          <w:rFonts w:ascii="TH SarabunIT๙" w:hAnsi="TH SarabunIT๙" w:cs="TH SarabunIT๙"/>
          <w:sz w:val="32"/>
          <w:szCs w:val="32"/>
          <w:cs/>
        </w:rPr>
        <w:t>ด้วยประการใด</w:t>
      </w:r>
      <w:r w:rsidRPr="00272AC6">
        <w:rPr>
          <w:rFonts w:ascii="TH SarabunIT๙" w:hAnsi="TH SarabunIT๙" w:cs="TH SarabunIT๙"/>
          <w:sz w:val="32"/>
          <w:szCs w:val="32"/>
        </w:rPr>
        <w:t xml:space="preserve"> </w:t>
      </w:r>
      <w:r w:rsidRPr="00272AC6">
        <w:rPr>
          <w:rFonts w:ascii="TH SarabunIT๙" w:hAnsi="TH SarabunIT๙" w:cs="TH SarabunIT๙"/>
          <w:sz w:val="32"/>
          <w:szCs w:val="32"/>
          <w:cs/>
        </w:rPr>
        <w:t>ๆ</w:t>
      </w:r>
      <w:r w:rsidRPr="00272AC6">
        <w:rPr>
          <w:rFonts w:ascii="TH SarabunIT๙" w:hAnsi="TH SarabunIT๙" w:cs="TH SarabunIT๙"/>
          <w:sz w:val="32"/>
          <w:szCs w:val="32"/>
        </w:rPr>
        <w:t xml:space="preserve"> </w:t>
      </w:r>
      <w:r w:rsidRPr="00272AC6">
        <w:rPr>
          <w:rFonts w:ascii="TH SarabunIT๙" w:hAnsi="TH SarabunIT๙" w:cs="TH SarabunIT๙"/>
          <w:sz w:val="32"/>
          <w:szCs w:val="32"/>
          <w:cs/>
        </w:rPr>
        <w:t>ซึ่งสินค้าละเมิดทรัพย์สินทางปัญญา</w:t>
      </w:r>
      <w:r w:rsidRPr="00272AC6">
        <w:rPr>
          <w:rFonts w:ascii="TH SarabunIT๙" w:hAnsi="TH SarabunIT๙" w:cs="TH SarabunIT๙"/>
          <w:sz w:val="32"/>
          <w:szCs w:val="32"/>
        </w:rPr>
        <w:t xml:space="preserve"> 2 </w:t>
      </w:r>
      <w:r w:rsidRPr="00272AC6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272AC6">
        <w:rPr>
          <w:rFonts w:ascii="TH SarabunIT๙" w:hAnsi="TH SarabunIT๙" w:cs="TH SarabunIT๙"/>
          <w:sz w:val="32"/>
          <w:szCs w:val="32"/>
        </w:rPr>
        <w:t xml:space="preserve"> </w:t>
      </w:r>
      <w:r w:rsidRPr="00272AC6">
        <w:rPr>
          <w:rFonts w:ascii="TH SarabunIT๙" w:hAnsi="TH SarabunIT๙" w:cs="TH SarabunIT๙"/>
          <w:sz w:val="32"/>
          <w:szCs w:val="32"/>
          <w:cs/>
        </w:rPr>
        <w:t>คือ</w:t>
      </w:r>
      <w:r w:rsidRPr="00272AC6">
        <w:rPr>
          <w:rFonts w:ascii="TH SarabunIT๙" w:hAnsi="TH SarabunIT๙" w:cs="TH SarabunIT๙"/>
          <w:sz w:val="32"/>
          <w:szCs w:val="32"/>
        </w:rPr>
        <w:t xml:space="preserve"> </w:t>
      </w:r>
      <w:r w:rsidRPr="00272AC6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เครื่องหมายการค้า</w:t>
      </w:r>
      <w:r w:rsidRPr="00272A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72AC6">
        <w:rPr>
          <w:rFonts w:ascii="TH SarabunIT๙" w:hAnsi="TH SarabunIT๙" w:cs="TH SarabunIT๙"/>
          <w:b/>
          <w:bCs/>
          <w:sz w:val="32"/>
          <w:szCs w:val="32"/>
          <w:cs/>
        </w:rPr>
        <w:t>และลิขสิทธิ์</w:t>
      </w:r>
      <w:r w:rsidRPr="00272AC6">
        <w:rPr>
          <w:rFonts w:ascii="TH SarabunIT๙" w:hAnsi="TH SarabunIT๙" w:cs="TH SarabunIT๙"/>
          <w:sz w:val="32"/>
          <w:szCs w:val="32"/>
        </w:rPr>
        <w:t xml:space="preserve"> </w:t>
      </w:r>
      <w:r w:rsidR="00E12B9B">
        <w:rPr>
          <w:rFonts w:ascii="TH SarabunIT๙" w:hAnsi="TH SarabunIT๙" w:cs="TH SarabunIT๙"/>
          <w:sz w:val="32"/>
          <w:szCs w:val="32"/>
          <w:cs/>
        </w:rPr>
        <w:br/>
      </w:r>
      <w:r w:rsidRPr="00272AC6">
        <w:rPr>
          <w:rFonts w:ascii="TH SarabunIT๙" w:hAnsi="TH SarabunIT๙" w:cs="TH SarabunIT๙"/>
          <w:sz w:val="32"/>
          <w:szCs w:val="32"/>
          <w:cs/>
        </w:rPr>
        <w:t>อันเป็นความผิดตามกฎหมายศุลกากร</w:t>
      </w:r>
    </w:p>
    <w:p w14:paraId="4657B009" w14:textId="77777777" w:rsidR="00ED2589" w:rsidRPr="00ED2589" w:rsidRDefault="00ED2589" w:rsidP="00BA631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9F085FF" w14:textId="7CC887CE" w:rsidR="00FE72D1" w:rsidRPr="00FE72D1" w:rsidRDefault="00E87543" w:rsidP="00BA631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FE72D1" w:rsidRPr="00FE72D1">
        <w:rPr>
          <w:rFonts w:ascii="TH SarabunIT๙" w:hAnsi="TH SarabunIT๙" w:cs="TH SarabunIT๙"/>
          <w:b/>
          <w:bCs/>
          <w:sz w:val="32"/>
          <w:szCs w:val="32"/>
          <w:cs/>
        </w:rPr>
        <w:t>กฎหมายและระเบียบเกี่ยวกั</w:t>
      </w:r>
      <w:r w:rsidR="002A69D9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บเครื่องหมายการค้าปลอมหรือเลียน</w:t>
      </w:r>
      <w:r w:rsidR="00FE72D1" w:rsidRPr="00FE72D1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เครื่องหมายการค้าและ</w:t>
      </w:r>
      <w:r w:rsidR="002A69D9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สินค้า</w:t>
      </w:r>
      <w:r w:rsidR="004B6186" w:rsidRPr="00FE72D1">
        <w:rPr>
          <w:rFonts w:ascii="TH SarabunIT๙" w:hAnsi="TH SarabunIT๙" w:cs="TH SarabunIT๙"/>
          <w:b/>
          <w:bCs/>
          <w:sz w:val="32"/>
          <w:szCs w:val="32"/>
          <w:cs/>
        </w:rPr>
        <w:t>ละเมิด</w:t>
      </w:r>
      <w:r w:rsidR="00FE72D1" w:rsidRPr="00FE72D1">
        <w:rPr>
          <w:rFonts w:ascii="TH SarabunIT๙" w:hAnsi="TH SarabunIT๙" w:cs="TH SarabunIT๙"/>
          <w:b/>
          <w:bCs/>
          <w:sz w:val="32"/>
          <w:szCs w:val="32"/>
          <w:cs/>
        </w:rPr>
        <w:t>ลิขสิทธิ์</w:t>
      </w:r>
      <w:r w:rsidR="00FE72D1" w:rsidRPr="00FE72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A69D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14:paraId="3791CAFB" w14:textId="340EE013" w:rsidR="00FE72D1" w:rsidRDefault="000E3BF2" w:rsidP="00CB4B1E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</w:t>
      </w:r>
      <w:r w:rsidR="00FE72D1" w:rsidRPr="00FE72D1">
        <w:rPr>
          <w:rFonts w:ascii="TH SarabunIT๙" w:hAnsi="TH SarabunIT๙" w:cs="TH SarabunIT๙"/>
          <w:sz w:val="32"/>
          <w:szCs w:val="32"/>
        </w:rPr>
        <w:t xml:space="preserve"> </w:t>
      </w:r>
      <w:r w:rsidR="00FE72D1" w:rsidRPr="00FE72D1">
        <w:rPr>
          <w:rFonts w:ascii="TH SarabunIT๙" w:hAnsi="TH SarabunIT๙" w:cs="TH SarabunIT๙"/>
          <w:sz w:val="32"/>
          <w:szCs w:val="32"/>
          <w:cs/>
        </w:rPr>
        <w:t>พระราชบัญญัติการส่งออกไปนอกและการน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E72D1" w:rsidRPr="00FE72D1">
        <w:rPr>
          <w:rFonts w:ascii="TH SarabunIT๙" w:hAnsi="TH SarabunIT๙" w:cs="TH SarabunIT๙"/>
          <w:sz w:val="32"/>
          <w:szCs w:val="32"/>
          <w:cs/>
        </w:rPr>
        <w:t>เข้ามาในราชอาณาจักรซึ่งสินค้า</w:t>
      </w:r>
      <w:r w:rsidR="00FE72D1" w:rsidRPr="00FE72D1">
        <w:rPr>
          <w:rFonts w:ascii="TH SarabunIT๙" w:hAnsi="TH SarabunIT๙" w:cs="TH SarabunIT๙"/>
          <w:sz w:val="32"/>
          <w:szCs w:val="32"/>
        </w:rPr>
        <w:t xml:space="preserve"> </w:t>
      </w:r>
      <w:r w:rsidR="00FE72D1" w:rsidRPr="00FE72D1">
        <w:rPr>
          <w:rFonts w:ascii="TH SarabunIT๙" w:hAnsi="TH SarabunIT๙" w:cs="TH SarabunIT๙"/>
          <w:sz w:val="32"/>
          <w:szCs w:val="32"/>
          <w:cs/>
        </w:rPr>
        <w:t>พ</w:t>
      </w:r>
      <w:r w:rsidR="00FE72D1" w:rsidRPr="00FE72D1">
        <w:rPr>
          <w:rFonts w:ascii="TH SarabunIT๙" w:hAnsi="TH SarabunIT๙" w:cs="TH SarabunIT๙"/>
          <w:sz w:val="32"/>
          <w:szCs w:val="32"/>
        </w:rPr>
        <w:t>.</w:t>
      </w:r>
      <w:r w:rsidR="00FE72D1" w:rsidRPr="00FE72D1">
        <w:rPr>
          <w:rFonts w:ascii="TH SarabunIT๙" w:hAnsi="TH SarabunIT๙" w:cs="TH SarabunIT๙"/>
          <w:sz w:val="32"/>
          <w:szCs w:val="32"/>
          <w:cs/>
        </w:rPr>
        <w:t>ศ</w:t>
      </w:r>
      <w:r w:rsidR="00FE72D1" w:rsidRPr="00FE72D1">
        <w:rPr>
          <w:rFonts w:ascii="TH SarabunIT๙" w:hAnsi="TH SarabunIT๙" w:cs="TH SarabunIT๙"/>
          <w:sz w:val="32"/>
          <w:szCs w:val="32"/>
        </w:rPr>
        <w:t xml:space="preserve">. 2522 </w:t>
      </w:r>
      <w:r w:rsidR="004B6186" w:rsidRPr="00E12B9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และที่แก้ไขเพิ่มเติมโดยพระราชบัญญัติการส่งออกไปนอกและการนำเข้ามาในราชอาณาจักรซึ่งสินค้า </w:t>
      </w:r>
      <w:r w:rsidR="007910D5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4B6186" w:rsidRPr="00E12B9B">
        <w:rPr>
          <w:rFonts w:ascii="TH SarabunIT๙" w:hAnsi="TH SarabunIT๙" w:cs="TH SarabunIT๙" w:hint="cs"/>
          <w:spacing w:val="-4"/>
          <w:sz w:val="32"/>
          <w:szCs w:val="32"/>
          <w:cs/>
        </w:rPr>
        <w:t>(ฉบับที่ ๒)</w:t>
      </w:r>
      <w:r w:rsidR="004B6186">
        <w:rPr>
          <w:rFonts w:ascii="TH SarabunIT๙" w:hAnsi="TH SarabunIT๙" w:cs="TH SarabunIT๙" w:hint="cs"/>
          <w:sz w:val="32"/>
          <w:szCs w:val="32"/>
          <w:cs/>
        </w:rPr>
        <w:t xml:space="preserve"> พ.ศ. ๒๕๕๘ </w:t>
      </w:r>
    </w:p>
    <w:p w14:paraId="6CF43C86" w14:textId="24707609" w:rsidR="00325AAE" w:rsidRDefault="000E3BF2" w:rsidP="00BA631F">
      <w:pPr>
        <w:pStyle w:val="Default"/>
        <w:jc w:val="thaiDistribute"/>
        <w:rPr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21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๕ </w:t>
      </w:r>
      <w:r w:rsidR="005B21E3">
        <w:rPr>
          <w:sz w:val="32"/>
          <w:szCs w:val="32"/>
          <w:cs/>
        </w:rPr>
        <w:t>ในกรณีที่จำเป็นหรือสมควรเพื่อความมั่นคงทางเศรษฐกิจสาธารณประโยชน์</w:t>
      </w:r>
      <w:r w:rsidR="005B21E3">
        <w:rPr>
          <w:sz w:val="32"/>
          <w:szCs w:val="32"/>
        </w:rPr>
        <w:t xml:space="preserve"> </w:t>
      </w:r>
      <w:r w:rsidR="00E12B9B">
        <w:rPr>
          <w:sz w:val="32"/>
          <w:szCs w:val="32"/>
          <w:cs/>
        </w:rPr>
        <w:br/>
      </w:r>
      <w:r w:rsidR="005B21E3">
        <w:rPr>
          <w:sz w:val="32"/>
          <w:szCs w:val="32"/>
          <w:cs/>
        </w:rPr>
        <w:t>การสาธารณสุข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ความมั่นคงของประเทศ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ความสงบเรียบร้อยหรือศีลธรรมอันดีของประชาชน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หรือเพื่อประโยชน์อื่นใดของรัฐ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ให้รัฐมนตรีว่าการกระทรวงพาณิชย์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โดยอนุมัติของคณะรัฐมนตรี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มีอำนาจประกาศ</w:t>
      </w:r>
      <w:r w:rsidR="00E12B9B">
        <w:rPr>
          <w:sz w:val="32"/>
          <w:szCs w:val="32"/>
          <w:cs/>
        </w:rPr>
        <w:br/>
      </w:r>
      <w:r w:rsidR="005B21E3">
        <w:rPr>
          <w:sz w:val="32"/>
          <w:szCs w:val="32"/>
          <w:cs/>
        </w:rPr>
        <w:t>ในราชกิจจา</w:t>
      </w:r>
      <w:proofErr w:type="spellStart"/>
      <w:r w:rsidR="005B21E3">
        <w:rPr>
          <w:sz w:val="32"/>
          <w:szCs w:val="32"/>
          <w:cs/>
        </w:rPr>
        <w:t>นุเ</w:t>
      </w:r>
      <w:proofErr w:type="spellEnd"/>
      <w:r w:rsidR="005B21E3">
        <w:rPr>
          <w:sz w:val="32"/>
          <w:szCs w:val="32"/>
          <w:cs/>
        </w:rPr>
        <w:t>บกษาในเรื่องหนึ่งเรื่องใดดังต่อไปนี้</w:t>
      </w:r>
      <w:r w:rsidR="005B21E3">
        <w:rPr>
          <w:sz w:val="32"/>
          <w:szCs w:val="32"/>
        </w:rPr>
        <w:t xml:space="preserve"> </w:t>
      </w:r>
    </w:p>
    <w:p w14:paraId="6F7E304D" w14:textId="3D3A6D02" w:rsidR="000E3BF2" w:rsidRDefault="005B21E3" w:rsidP="00BA631F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กำหนดสินค้าใดให้เป็นสินค้าท</w:t>
      </w:r>
      <w:r w:rsidR="007910D5">
        <w:rPr>
          <w:sz w:val="32"/>
          <w:szCs w:val="32"/>
          <w:cs/>
        </w:rPr>
        <w:t>ี่ต้องห้ามในการส่งออกหรือในการนำ</w:t>
      </w:r>
      <w:r>
        <w:rPr>
          <w:sz w:val="32"/>
          <w:szCs w:val="32"/>
          <w:cs/>
        </w:rPr>
        <w:t>เข้า</w:t>
      </w:r>
    </w:p>
    <w:p w14:paraId="1AA02DEC" w14:textId="4F69FFA2" w:rsidR="005B21E3" w:rsidRDefault="000E3BF2" w:rsidP="00BA631F">
      <w:pPr>
        <w:pStyle w:val="Default"/>
        <w:jc w:val="thaiDistribute"/>
        <w:rPr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21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๕/๑</w:t>
      </w:r>
      <w:r w:rsidR="005B21E3">
        <w:rPr>
          <w:rFonts w:ascii="TH SarabunIT๙" w:hAnsi="TH SarabunIT๙" w:cs="TH SarabunIT๙"/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ในกรณีที่จำเป็นหรือสมควร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รัฐมนตรีว่าการกระทรวงพาณิชย์โดยอนุมัติของคณะรัฐมนตรีมีอำนาจประกาศในราชกิจจา</w:t>
      </w:r>
      <w:proofErr w:type="spellStart"/>
      <w:r w:rsidR="005B21E3">
        <w:rPr>
          <w:sz w:val="32"/>
          <w:szCs w:val="32"/>
          <w:cs/>
        </w:rPr>
        <w:t>นุเ</w:t>
      </w:r>
      <w:proofErr w:type="spellEnd"/>
      <w:r w:rsidR="005B21E3">
        <w:rPr>
          <w:sz w:val="32"/>
          <w:szCs w:val="32"/>
          <w:cs/>
        </w:rPr>
        <w:t>บกษา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กำหนดสินค</w:t>
      </w:r>
      <w:r w:rsidR="007910D5">
        <w:rPr>
          <w:sz w:val="32"/>
          <w:szCs w:val="32"/>
          <w:cs/>
        </w:rPr>
        <w:t>้าใดที่นำ</w:t>
      </w:r>
      <w:r w:rsidR="005B21E3">
        <w:rPr>
          <w:sz w:val="32"/>
          <w:szCs w:val="32"/>
          <w:cs/>
        </w:rPr>
        <w:t>ผ่านให้เป็นสินค้าที่ต้องปฏิบัติตาม</w:t>
      </w:r>
      <w:r w:rsidR="005B21E3">
        <w:rPr>
          <w:sz w:val="32"/>
          <w:szCs w:val="32"/>
          <w:cs/>
        </w:rPr>
        <w:lastRenderedPageBreak/>
        <w:t>มาตรการอย่างหนึ่งอย่างใดตามมาตรา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๕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ทั้งนี้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โดยให้คำนึงถึงการปฏิบัติตามพันธกรณีระหว่างประเทศ</w:t>
      </w:r>
      <w:r w:rsidR="007910D5">
        <w:rPr>
          <w:sz w:val="32"/>
          <w:szCs w:val="32"/>
          <w:cs/>
        </w:rPr>
        <w:br/>
      </w:r>
      <w:r w:rsidR="005B21E3">
        <w:rPr>
          <w:sz w:val="32"/>
          <w:szCs w:val="32"/>
          <w:cs/>
        </w:rPr>
        <w:t>ที่ประเทศไทยมีอยู่</w:t>
      </w:r>
      <w:r w:rsidR="005B21E3">
        <w:rPr>
          <w:sz w:val="32"/>
          <w:szCs w:val="32"/>
        </w:rPr>
        <w:t xml:space="preserve"> </w:t>
      </w:r>
      <w:r w:rsidR="007910D5">
        <w:rPr>
          <w:sz w:val="32"/>
          <w:szCs w:val="32"/>
          <w:cs/>
        </w:rPr>
        <w:t>ซึ่งรวมถึงการอำ</w:t>
      </w:r>
      <w:r w:rsidR="005B21E3">
        <w:rPr>
          <w:sz w:val="32"/>
          <w:szCs w:val="32"/>
          <w:cs/>
        </w:rPr>
        <w:t>นวยความสะดวกในการขนส่งสินค้า</w:t>
      </w:r>
      <w:r w:rsidR="005B21E3">
        <w:rPr>
          <w:sz w:val="32"/>
          <w:szCs w:val="32"/>
        </w:rPr>
        <w:t xml:space="preserve"> </w:t>
      </w:r>
    </w:p>
    <w:p w14:paraId="6F3DC893" w14:textId="680F8346" w:rsidR="005B21E3" w:rsidRDefault="000E3BF2" w:rsidP="00BA631F">
      <w:pPr>
        <w:pStyle w:val="Default"/>
        <w:jc w:val="thaiDistribute"/>
        <w:rPr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21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มาตรา ๑๖</w:t>
      </w:r>
      <w:r w:rsidR="005B21E3">
        <w:t xml:space="preserve"> </w:t>
      </w:r>
      <w:r w:rsidR="005B21E3">
        <w:rPr>
          <w:sz w:val="32"/>
          <w:szCs w:val="32"/>
          <w:cs/>
        </w:rPr>
        <w:t>บทกฎหมายว่าด้วยการศุลกากรและอำนาจพนักงานศุลกากรตามกฎหมาย</w:t>
      </w:r>
      <w:r w:rsidR="00E12B9B">
        <w:rPr>
          <w:sz w:val="32"/>
          <w:szCs w:val="32"/>
          <w:cs/>
        </w:rPr>
        <w:br/>
      </w:r>
      <w:r w:rsidR="005B21E3">
        <w:rPr>
          <w:sz w:val="32"/>
          <w:szCs w:val="32"/>
          <w:cs/>
        </w:rPr>
        <w:t>ว่าด้วยการนั้น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ในส่วนที่ว่าด้วยการตรวจของและป้องกันการลักลอบหนีศุลกากร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การตรวจค้น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การยึดและ</w:t>
      </w:r>
      <w:r w:rsidR="00E12B9B">
        <w:rPr>
          <w:sz w:val="32"/>
          <w:szCs w:val="32"/>
          <w:cs/>
        </w:rPr>
        <w:br/>
      </w:r>
      <w:r w:rsidR="005B21E3">
        <w:rPr>
          <w:sz w:val="32"/>
          <w:szCs w:val="32"/>
          <w:cs/>
        </w:rPr>
        <w:t>ริบของ</w:t>
      </w:r>
      <w:r w:rsidR="005B21E3">
        <w:rPr>
          <w:sz w:val="32"/>
          <w:szCs w:val="32"/>
        </w:rPr>
        <w:t xml:space="preserve"> </w:t>
      </w:r>
      <w:r w:rsidR="00CB4B1E">
        <w:rPr>
          <w:sz w:val="32"/>
          <w:szCs w:val="32"/>
          <w:cs/>
        </w:rPr>
        <w:t>หรือการจับกุมผู้กระทำ</w:t>
      </w:r>
      <w:r w:rsidR="005B21E3">
        <w:rPr>
          <w:sz w:val="32"/>
          <w:szCs w:val="32"/>
          <w:cs/>
        </w:rPr>
        <w:t>ความผิด</w:t>
      </w:r>
      <w:r w:rsidR="005B21E3">
        <w:rPr>
          <w:sz w:val="32"/>
          <w:szCs w:val="32"/>
        </w:rPr>
        <w:t xml:space="preserve"> </w:t>
      </w:r>
      <w:r w:rsidR="007910D5">
        <w:rPr>
          <w:sz w:val="32"/>
          <w:szCs w:val="32"/>
          <w:cs/>
        </w:rPr>
        <w:t>การสำ</w:t>
      </w:r>
      <w:r w:rsidR="005B21E3">
        <w:rPr>
          <w:sz w:val="32"/>
          <w:szCs w:val="32"/>
          <w:cs/>
        </w:rPr>
        <w:t>แดงเท็จ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และการฟ้องร้อง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ให้ใช้บังคับแก่การส่งออก</w:t>
      </w:r>
      <w:r w:rsidR="005B21E3">
        <w:rPr>
          <w:sz w:val="32"/>
          <w:szCs w:val="32"/>
        </w:rPr>
        <w:t xml:space="preserve"> </w:t>
      </w:r>
      <w:r w:rsidR="00E12B9B">
        <w:rPr>
          <w:sz w:val="32"/>
          <w:szCs w:val="32"/>
        </w:rPr>
        <w:br/>
      </w:r>
      <w:r w:rsidR="00E12B9B">
        <w:rPr>
          <w:sz w:val="32"/>
          <w:szCs w:val="32"/>
          <w:cs/>
        </w:rPr>
        <w:t>การนำ</w:t>
      </w:r>
      <w:r w:rsidR="005B21E3">
        <w:rPr>
          <w:sz w:val="32"/>
          <w:szCs w:val="32"/>
          <w:cs/>
        </w:rPr>
        <w:t>เข้า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หรือการน</w:t>
      </w:r>
      <w:r w:rsidR="00E12B9B">
        <w:rPr>
          <w:rFonts w:hint="cs"/>
          <w:sz w:val="32"/>
          <w:szCs w:val="32"/>
          <w:cs/>
        </w:rPr>
        <w:t>ำ</w:t>
      </w:r>
      <w:r w:rsidR="005B21E3">
        <w:rPr>
          <w:sz w:val="32"/>
          <w:szCs w:val="32"/>
          <w:cs/>
        </w:rPr>
        <w:t>ผ่านตามพระราชบัญญัตินี้ด้วย</w:t>
      </w:r>
      <w:r w:rsidR="005B21E3">
        <w:rPr>
          <w:sz w:val="32"/>
          <w:szCs w:val="32"/>
        </w:rPr>
        <w:t xml:space="preserve"> </w:t>
      </w:r>
    </w:p>
    <w:p w14:paraId="4526469C" w14:textId="6B83F970" w:rsidR="005B21E3" w:rsidRDefault="000E3BF2" w:rsidP="00BA631F">
      <w:pPr>
        <w:pStyle w:val="Default"/>
        <w:jc w:val="thaiDistribute"/>
        <w:rPr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B21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๒๓/๑ </w:t>
      </w:r>
      <w:r w:rsidR="005B21E3">
        <w:rPr>
          <w:sz w:val="32"/>
          <w:szCs w:val="32"/>
          <w:cs/>
        </w:rPr>
        <w:t>บรรดาความผิดตามพระราชบัญญัตินี้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ให้อธิบดีกรมศุลกากรหรือคณะกรรมการเปรียบ</w:t>
      </w:r>
      <w:r w:rsidR="00E12B9B">
        <w:rPr>
          <w:sz w:val="32"/>
          <w:szCs w:val="32"/>
          <w:cs/>
        </w:rPr>
        <w:t>เทียบตามกฎหมายว่าด้วยศุลกากรมีอำ</w:t>
      </w:r>
      <w:r w:rsidR="005B21E3">
        <w:rPr>
          <w:sz w:val="32"/>
          <w:szCs w:val="32"/>
          <w:cs/>
        </w:rPr>
        <w:t>นาจเปรียบเทียบได้</w:t>
      </w:r>
      <w:r w:rsidR="005B21E3">
        <w:rPr>
          <w:sz w:val="32"/>
          <w:szCs w:val="32"/>
        </w:rPr>
        <w:t xml:space="preserve"> </w:t>
      </w:r>
      <w:r w:rsidR="005B21E3">
        <w:rPr>
          <w:sz w:val="32"/>
          <w:szCs w:val="32"/>
          <w:cs/>
        </w:rPr>
        <w:t>ทั้งนี้</w:t>
      </w:r>
      <w:r w:rsidR="005B21E3">
        <w:rPr>
          <w:sz w:val="32"/>
          <w:szCs w:val="32"/>
        </w:rPr>
        <w:t xml:space="preserve"> </w:t>
      </w:r>
      <w:r w:rsidR="00E12B9B">
        <w:rPr>
          <w:sz w:val="32"/>
          <w:szCs w:val="32"/>
          <w:cs/>
        </w:rPr>
        <w:t>ให้นำ</w:t>
      </w:r>
      <w:r w:rsidR="005B21E3">
        <w:rPr>
          <w:sz w:val="32"/>
          <w:szCs w:val="32"/>
          <w:cs/>
        </w:rPr>
        <w:t>บทบัญญัติเกี่ยวกับการเปรียบเทียบตามกฎหมายว่าด้วยศุลกากรมาใช้บังคับกับการเปรียบเทียบความผิด</w:t>
      </w:r>
      <w:r w:rsidR="007910D5">
        <w:rPr>
          <w:sz w:val="32"/>
          <w:szCs w:val="32"/>
          <w:cs/>
        </w:rPr>
        <w:br/>
      </w:r>
      <w:r w:rsidR="005B21E3">
        <w:rPr>
          <w:sz w:val="32"/>
          <w:szCs w:val="32"/>
          <w:cs/>
        </w:rPr>
        <w:t>ตาม</w:t>
      </w:r>
      <w:r w:rsidR="00E12B9B">
        <w:rPr>
          <w:rFonts w:hint="cs"/>
          <w:sz w:val="32"/>
          <w:szCs w:val="32"/>
          <w:cs/>
        </w:rPr>
        <w:t>พ</w:t>
      </w:r>
      <w:r w:rsidR="005B21E3">
        <w:rPr>
          <w:sz w:val="32"/>
          <w:szCs w:val="32"/>
          <w:cs/>
        </w:rPr>
        <w:t>ระราชบัญญัตินี้โดยอนุโลม</w:t>
      </w:r>
      <w:r w:rsidR="005B21E3">
        <w:rPr>
          <w:sz w:val="32"/>
          <w:szCs w:val="32"/>
        </w:rPr>
        <w:t xml:space="preserve"> </w:t>
      </w:r>
    </w:p>
    <w:p w14:paraId="6F24DF9D" w14:textId="3B3DAF1E" w:rsidR="00FE72D1" w:rsidRPr="00FE72D1" w:rsidRDefault="000E3BF2" w:rsidP="00CB4B1E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๓.๒</w:t>
      </w:r>
      <w:r w:rsidR="00FE72D1" w:rsidRPr="00FE72D1">
        <w:rPr>
          <w:rFonts w:ascii="TH SarabunIT๙" w:hAnsi="TH SarabunIT๙" w:cs="TH SarabunIT๙"/>
          <w:sz w:val="32"/>
          <w:szCs w:val="32"/>
        </w:rPr>
        <w:t xml:space="preserve"> </w:t>
      </w:r>
      <w:r w:rsidR="00FE72D1" w:rsidRPr="00FE72D1">
        <w:rPr>
          <w:rFonts w:ascii="TH SarabunIT๙" w:hAnsi="TH SarabunIT๙" w:cs="TH SarabunIT๙"/>
          <w:sz w:val="32"/>
          <w:szCs w:val="32"/>
          <w:cs/>
        </w:rPr>
        <w:t>พระราชบัญญัติเครื่องหมายการค้า</w:t>
      </w:r>
      <w:r w:rsidR="00FE72D1" w:rsidRPr="00FE72D1">
        <w:rPr>
          <w:rFonts w:ascii="TH SarabunIT๙" w:hAnsi="TH SarabunIT๙" w:cs="TH SarabunIT๙"/>
          <w:sz w:val="32"/>
          <w:szCs w:val="32"/>
        </w:rPr>
        <w:t xml:space="preserve"> </w:t>
      </w:r>
      <w:r w:rsidR="00FE72D1" w:rsidRPr="00FE72D1">
        <w:rPr>
          <w:rFonts w:ascii="TH SarabunIT๙" w:hAnsi="TH SarabunIT๙" w:cs="TH SarabunIT๙"/>
          <w:sz w:val="32"/>
          <w:szCs w:val="32"/>
          <w:cs/>
        </w:rPr>
        <w:t>พ</w:t>
      </w:r>
      <w:r w:rsidR="00FE72D1" w:rsidRPr="00FE72D1">
        <w:rPr>
          <w:rFonts w:ascii="TH SarabunIT๙" w:hAnsi="TH SarabunIT๙" w:cs="TH SarabunIT๙"/>
          <w:sz w:val="32"/>
          <w:szCs w:val="32"/>
        </w:rPr>
        <w:t>.</w:t>
      </w:r>
      <w:r w:rsidR="00FE72D1" w:rsidRPr="00FE72D1">
        <w:rPr>
          <w:rFonts w:ascii="TH SarabunIT๙" w:hAnsi="TH SarabunIT๙" w:cs="TH SarabunIT๙"/>
          <w:sz w:val="32"/>
          <w:szCs w:val="32"/>
          <w:cs/>
        </w:rPr>
        <w:t>ศ</w:t>
      </w:r>
      <w:r w:rsidR="00FE72D1" w:rsidRPr="00FE72D1">
        <w:rPr>
          <w:rFonts w:ascii="TH SarabunIT๙" w:hAnsi="TH SarabunIT๙" w:cs="TH SarabunIT๙"/>
          <w:sz w:val="32"/>
          <w:szCs w:val="32"/>
        </w:rPr>
        <w:t xml:space="preserve">. 2534 </w:t>
      </w:r>
      <w:r w:rsidR="00007AEE">
        <w:rPr>
          <w:rFonts w:ascii="TH SarabunIT๙" w:hAnsi="TH SarabunIT๙" w:cs="TH SarabunIT๙" w:hint="cs"/>
          <w:sz w:val="32"/>
          <w:szCs w:val="32"/>
          <w:cs/>
        </w:rPr>
        <w:t>แก้ไขเพิ่มเติมโดยพระราชบัญญัติเครื่องหมายการค้า (ฉบับที่ 2) พ.ศ. 2543</w:t>
      </w:r>
    </w:p>
    <w:p w14:paraId="74A38178" w14:textId="7AC3B82E" w:rsidR="00FE72D1" w:rsidRPr="00FE72D1" w:rsidRDefault="000E3BF2" w:rsidP="00CB4B1E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๓.๓</w:t>
      </w:r>
      <w:r w:rsidR="00FE72D1" w:rsidRPr="00FE72D1">
        <w:rPr>
          <w:rFonts w:ascii="TH SarabunIT๙" w:hAnsi="TH SarabunIT๙" w:cs="TH SarabunIT๙"/>
          <w:sz w:val="32"/>
          <w:szCs w:val="32"/>
        </w:rPr>
        <w:t xml:space="preserve"> </w:t>
      </w:r>
      <w:r w:rsidR="00FE72D1" w:rsidRPr="00FE72D1">
        <w:rPr>
          <w:rFonts w:ascii="TH SarabunIT๙" w:hAnsi="TH SarabunIT๙" w:cs="TH SarabunIT๙"/>
          <w:sz w:val="32"/>
          <w:szCs w:val="32"/>
          <w:cs/>
        </w:rPr>
        <w:t>พระราชบัญญัติลิขสิทธิ์</w:t>
      </w:r>
      <w:r w:rsidR="00FE72D1" w:rsidRPr="00FE72D1">
        <w:rPr>
          <w:rFonts w:ascii="TH SarabunIT๙" w:hAnsi="TH SarabunIT๙" w:cs="TH SarabunIT๙"/>
          <w:sz w:val="32"/>
          <w:szCs w:val="32"/>
        </w:rPr>
        <w:t xml:space="preserve"> </w:t>
      </w:r>
      <w:r w:rsidR="00FE72D1" w:rsidRPr="00FE72D1">
        <w:rPr>
          <w:rFonts w:ascii="TH SarabunIT๙" w:hAnsi="TH SarabunIT๙" w:cs="TH SarabunIT๙"/>
          <w:sz w:val="32"/>
          <w:szCs w:val="32"/>
          <w:cs/>
        </w:rPr>
        <w:t>พ</w:t>
      </w:r>
      <w:r w:rsidR="00FE72D1" w:rsidRPr="00FE72D1">
        <w:rPr>
          <w:rFonts w:ascii="TH SarabunIT๙" w:hAnsi="TH SarabunIT๙" w:cs="TH SarabunIT๙"/>
          <w:sz w:val="32"/>
          <w:szCs w:val="32"/>
        </w:rPr>
        <w:t>.</w:t>
      </w:r>
      <w:r w:rsidR="00FE72D1" w:rsidRPr="00FE72D1">
        <w:rPr>
          <w:rFonts w:ascii="TH SarabunIT๙" w:hAnsi="TH SarabunIT๙" w:cs="TH SarabunIT๙"/>
          <w:sz w:val="32"/>
          <w:szCs w:val="32"/>
          <w:cs/>
        </w:rPr>
        <w:t>ศ</w:t>
      </w:r>
      <w:r w:rsidR="00FE72D1" w:rsidRPr="00FE72D1">
        <w:rPr>
          <w:rFonts w:ascii="TH SarabunIT๙" w:hAnsi="TH SarabunIT๙" w:cs="TH SarabunIT๙"/>
          <w:sz w:val="32"/>
          <w:szCs w:val="32"/>
        </w:rPr>
        <w:t xml:space="preserve">. 2537 </w:t>
      </w:r>
    </w:p>
    <w:p w14:paraId="3FAAC71D" w14:textId="5AD87E20" w:rsidR="00FE72D1" w:rsidRDefault="000E3BF2" w:rsidP="00CB4B1E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๓.๔</w:t>
      </w:r>
      <w:r w:rsidR="00FE72D1" w:rsidRPr="00FE72D1">
        <w:rPr>
          <w:rFonts w:ascii="TH SarabunIT๙" w:hAnsi="TH SarabunIT๙" w:cs="TH SarabunIT๙"/>
          <w:sz w:val="32"/>
          <w:szCs w:val="32"/>
        </w:rPr>
        <w:t xml:space="preserve"> </w:t>
      </w:r>
      <w:r w:rsidR="00FE72D1" w:rsidRPr="00FE72D1">
        <w:rPr>
          <w:rFonts w:ascii="TH SarabunIT๙" w:hAnsi="TH SarabunIT๙" w:cs="TH SarabunIT๙"/>
          <w:sz w:val="32"/>
          <w:szCs w:val="32"/>
          <w:cs/>
        </w:rPr>
        <w:t>พระราชบัญญัติศุลกากร</w:t>
      </w:r>
      <w:r w:rsidR="00FE72D1" w:rsidRPr="00FE72D1">
        <w:rPr>
          <w:rFonts w:ascii="TH SarabunIT๙" w:hAnsi="TH SarabunIT๙" w:cs="TH SarabunIT๙"/>
          <w:sz w:val="32"/>
          <w:szCs w:val="32"/>
        </w:rPr>
        <w:t xml:space="preserve"> </w:t>
      </w:r>
      <w:r w:rsidR="00FE72D1" w:rsidRPr="00FE72D1">
        <w:rPr>
          <w:rFonts w:ascii="TH SarabunIT๙" w:hAnsi="TH SarabunIT๙" w:cs="TH SarabunIT๙"/>
          <w:sz w:val="32"/>
          <w:szCs w:val="32"/>
          <w:cs/>
        </w:rPr>
        <w:t>พ</w:t>
      </w:r>
      <w:r w:rsidR="00FE72D1" w:rsidRPr="00FE72D1">
        <w:rPr>
          <w:rFonts w:ascii="TH SarabunIT๙" w:hAnsi="TH SarabunIT๙" w:cs="TH SarabunIT๙"/>
          <w:sz w:val="32"/>
          <w:szCs w:val="32"/>
        </w:rPr>
        <w:t>.</w:t>
      </w:r>
      <w:r w:rsidR="00FE72D1" w:rsidRPr="00FE72D1">
        <w:rPr>
          <w:rFonts w:ascii="TH SarabunIT๙" w:hAnsi="TH SarabunIT๙" w:cs="TH SarabunIT๙"/>
          <w:sz w:val="32"/>
          <w:szCs w:val="32"/>
          <w:cs/>
        </w:rPr>
        <w:t>ศ</w:t>
      </w:r>
      <w:r w:rsidR="00FE72D1" w:rsidRPr="00FE72D1">
        <w:rPr>
          <w:rFonts w:ascii="TH SarabunIT๙" w:hAnsi="TH SarabunIT๙" w:cs="TH SarabunIT๙"/>
          <w:sz w:val="32"/>
          <w:szCs w:val="32"/>
        </w:rPr>
        <w:t xml:space="preserve">. 2560 </w:t>
      </w:r>
    </w:p>
    <w:p w14:paraId="04842F12" w14:textId="46211EF4" w:rsidR="005B21E3" w:rsidRPr="005B21E3" w:rsidRDefault="005B21E3" w:rsidP="00BA631F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B21E3">
        <w:rPr>
          <w:sz w:val="32"/>
          <w:szCs w:val="32"/>
          <w:cs/>
        </w:rPr>
        <w:t>มาตรา ๔ ในพระราชบัญญัตินี้</w:t>
      </w:r>
      <w:r w:rsidRPr="005B21E3">
        <w:rPr>
          <w:rFonts w:hint="cs"/>
          <w:sz w:val="32"/>
          <w:szCs w:val="32"/>
          <w:cs/>
        </w:rPr>
        <w:t xml:space="preserve"> </w:t>
      </w:r>
    </w:p>
    <w:p w14:paraId="2A096980" w14:textId="08758509" w:rsidR="005B21E3" w:rsidRDefault="005B21E3" w:rsidP="00BA631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21E3">
        <w:rPr>
          <w:sz w:val="32"/>
          <w:szCs w:val="32"/>
          <w:cs/>
        </w:rPr>
        <w:tab/>
      </w:r>
      <w:r w:rsidRPr="005B21E3">
        <w:rPr>
          <w:sz w:val="32"/>
          <w:szCs w:val="32"/>
          <w:cs/>
        </w:rPr>
        <w:tab/>
      </w:r>
      <w:r w:rsidRPr="005B21E3">
        <w:rPr>
          <w:sz w:val="32"/>
          <w:szCs w:val="32"/>
        </w:rPr>
        <w:t>“</w:t>
      </w:r>
      <w:r w:rsidRPr="005B21E3">
        <w:rPr>
          <w:sz w:val="32"/>
          <w:szCs w:val="32"/>
          <w:cs/>
        </w:rPr>
        <w:t>ของต้องห้าม” หมายความว่า ของที่มีกฎหมาย</w:t>
      </w:r>
      <w:proofErr w:type="spellStart"/>
      <w:r w:rsidRPr="005B21E3">
        <w:rPr>
          <w:sz w:val="32"/>
          <w:szCs w:val="32"/>
          <w:cs/>
        </w:rPr>
        <w:t>กําหนด</w:t>
      </w:r>
      <w:proofErr w:type="spellEnd"/>
      <w:r w:rsidRPr="005B21E3">
        <w:rPr>
          <w:sz w:val="32"/>
          <w:szCs w:val="32"/>
          <w:cs/>
        </w:rPr>
        <w:t>ห้ามมิให้</w:t>
      </w:r>
      <w:proofErr w:type="spellStart"/>
      <w:r w:rsidRPr="005B21E3">
        <w:rPr>
          <w:sz w:val="32"/>
          <w:szCs w:val="32"/>
          <w:cs/>
        </w:rPr>
        <w:t>นําเข้า</w:t>
      </w:r>
      <w:proofErr w:type="spellEnd"/>
      <w:r w:rsidRPr="005B21E3">
        <w:rPr>
          <w:sz w:val="32"/>
          <w:szCs w:val="32"/>
          <w:cs/>
        </w:rPr>
        <w:t>มาในหรือส่งออกไป</w:t>
      </w:r>
      <w:r w:rsidRPr="005B21E3">
        <w:rPr>
          <w:sz w:val="32"/>
          <w:szCs w:val="32"/>
        </w:rPr>
        <w:t xml:space="preserve"> </w:t>
      </w:r>
      <w:r w:rsidRPr="005B21E3">
        <w:rPr>
          <w:sz w:val="32"/>
          <w:szCs w:val="32"/>
          <w:cs/>
        </w:rPr>
        <w:t>นอกราชอาณาจักร หรือ</w:t>
      </w:r>
      <w:proofErr w:type="spellStart"/>
      <w:r w:rsidRPr="005B21E3">
        <w:rPr>
          <w:sz w:val="32"/>
          <w:szCs w:val="32"/>
          <w:cs/>
        </w:rPr>
        <w:t>นํา</w:t>
      </w:r>
      <w:proofErr w:type="spellEnd"/>
      <w:r w:rsidRPr="005B21E3">
        <w:rPr>
          <w:sz w:val="32"/>
          <w:szCs w:val="32"/>
          <w:cs/>
        </w:rPr>
        <w:t>ผ่านราชอาณาจักร</w:t>
      </w:r>
    </w:p>
    <w:p w14:paraId="282D3331" w14:textId="5411FD2B" w:rsidR="007E08B5" w:rsidRDefault="007E08B5" w:rsidP="00BA631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tab/>
      </w:r>
      <w:r w:rsidRPr="00A23911">
        <w:rPr>
          <w:rFonts w:ascii="TH SarabunIT๙" w:hAnsi="TH SarabunIT๙" w:cs="TH SarabunIT๙"/>
          <w:spacing w:val="-6"/>
          <w:sz w:val="32"/>
          <w:szCs w:val="32"/>
          <w:cs/>
        </w:rPr>
        <w:t>มาตรา</w:t>
      </w:r>
      <w:r w:rsidRPr="00A23911">
        <w:rPr>
          <w:rFonts w:ascii="TH SarabunIT๙" w:hAnsi="TH SarabunIT๙" w:cs="TH SarabunIT๙"/>
          <w:spacing w:val="-6"/>
          <w:sz w:val="32"/>
          <w:szCs w:val="32"/>
        </w:rPr>
        <w:t xml:space="preserve"> 166 </w:t>
      </w:r>
      <w:r w:rsidRPr="00A23911">
        <w:rPr>
          <w:rFonts w:ascii="TH SarabunIT๙" w:hAnsi="TH SarabunIT๙" w:cs="TH SarabunIT๙"/>
          <w:spacing w:val="-6"/>
          <w:sz w:val="32"/>
          <w:szCs w:val="32"/>
          <w:cs/>
        </w:rPr>
        <w:t>ของที่ยังมิได้เสียอากร</w:t>
      </w:r>
      <w:r w:rsidRPr="00A2391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23911">
        <w:rPr>
          <w:rFonts w:ascii="TH SarabunIT๙" w:hAnsi="TH SarabunIT๙" w:cs="TH SarabunIT๙"/>
          <w:spacing w:val="-6"/>
          <w:sz w:val="32"/>
          <w:szCs w:val="32"/>
          <w:cs/>
        </w:rPr>
        <w:t>ของต้องห้าม</w:t>
      </w:r>
      <w:r w:rsidRPr="00A2391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23911">
        <w:rPr>
          <w:rFonts w:ascii="TH SarabunIT๙" w:hAnsi="TH SarabunIT๙" w:cs="TH SarabunIT๙"/>
          <w:spacing w:val="-6"/>
          <w:sz w:val="32"/>
          <w:szCs w:val="32"/>
          <w:cs/>
        </w:rPr>
        <w:t>ของต้องก</w:t>
      </w:r>
      <w:r w:rsidR="00CB4B1E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A23911">
        <w:rPr>
          <w:rFonts w:ascii="TH SarabunIT๙" w:hAnsi="TH SarabunIT๙" w:cs="TH SarabunIT๙"/>
          <w:spacing w:val="-6"/>
          <w:sz w:val="32"/>
          <w:szCs w:val="32"/>
          <w:cs/>
        </w:rPr>
        <w:t>กัด</w:t>
      </w:r>
      <w:r w:rsidRPr="00A2391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23911">
        <w:rPr>
          <w:rFonts w:ascii="TH SarabunIT๙" w:hAnsi="TH SarabunIT๙" w:cs="TH SarabunIT๙"/>
          <w:spacing w:val="-6"/>
          <w:sz w:val="32"/>
          <w:szCs w:val="32"/>
          <w:cs/>
        </w:rPr>
        <w:t>หรือของที่ยังมิได้ผ่านพิธีการ</w:t>
      </w:r>
      <w:r w:rsidR="00A239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ศุลกากร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เป็นของที่พึงต้องริบตามพระราชบัญญัตินี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62B32711" w14:textId="0ABA201D" w:rsidR="007E08B5" w:rsidRPr="007E08B5" w:rsidRDefault="007E08B5" w:rsidP="00BA631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8B5">
        <w:rPr>
          <w:rFonts w:ascii="TH SarabunIT๙" w:hAnsi="TH SarabunIT๙" w:cs="TH SarabunIT๙"/>
          <w:sz w:val="32"/>
          <w:szCs w:val="32"/>
          <w:cs/>
        </w:rPr>
        <w:t>มาตรา 242 ผ</w:t>
      </w:r>
      <w:r>
        <w:rPr>
          <w:rFonts w:ascii="TH SarabunIT๙" w:hAnsi="TH SarabunIT๙" w:cs="TH SarabunIT๙"/>
          <w:sz w:val="32"/>
          <w:szCs w:val="32"/>
          <w:cs/>
        </w:rPr>
        <w:t>ู้ใดนำ</w:t>
      </w:r>
      <w:r w:rsidRPr="007E08B5">
        <w:rPr>
          <w:rFonts w:ascii="TH SarabunIT๙" w:hAnsi="TH SarabunIT๙" w:cs="TH SarabunIT๙"/>
          <w:sz w:val="32"/>
          <w:szCs w:val="32"/>
          <w:cs/>
        </w:rPr>
        <w:t>เข้ามาในหรือส่งออกไปนอกราชอาณาจักรซึ่งของที่ยังมิได้ผ่านพิธีการศุลกากร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หรือเคลื่อนย้ายของออกไปจากยานพาหนะ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คลังสินค้าทัณฑ์บน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โรงพักสินค้า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ที่มั่นคง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ท่าเรือ</w:t>
      </w:r>
      <w:r w:rsidR="00A23911">
        <w:rPr>
          <w:rFonts w:ascii="TH SarabunIT๙" w:hAnsi="TH SarabunIT๙" w:cs="TH SarabunIT๙"/>
          <w:sz w:val="32"/>
          <w:szCs w:val="32"/>
          <w:cs/>
        </w:rPr>
        <w:br/>
      </w:r>
      <w:r w:rsidRPr="007E08B5">
        <w:rPr>
          <w:rFonts w:ascii="TH SarabunIT๙" w:hAnsi="TH SarabunIT๙" w:cs="TH SarabunIT๙"/>
          <w:sz w:val="32"/>
          <w:szCs w:val="32"/>
          <w:cs/>
        </w:rPr>
        <w:t>รับอนุญาต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หรือเขตปลอดอากร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โดยไม่ได้รับอนุญาตจากพนักงานศุลกากร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ต้องระวางโทษจ</w:t>
      </w:r>
      <w:r w:rsidR="00CB4B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08B5">
        <w:rPr>
          <w:rFonts w:ascii="TH SarabunIT๙" w:hAnsi="TH SarabunIT๙" w:cs="TH SarabunIT๙"/>
          <w:sz w:val="32"/>
          <w:szCs w:val="32"/>
          <w:cs/>
        </w:rPr>
        <w:t>คุกไม่เกินสิบปี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หรือปรับเป็นเงินสี่เท่าของราคาของซึ่งได้รวมค่าอากรเข้าด้วยแล้ว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หรือทั้งจำ</w:t>
      </w:r>
      <w:r w:rsidRPr="007E08B5">
        <w:rPr>
          <w:rFonts w:ascii="TH SarabunIT๙" w:hAnsi="TH SarabunIT๙" w:cs="TH SarabunIT๙"/>
          <w:sz w:val="32"/>
          <w:szCs w:val="32"/>
          <w:cs/>
        </w:rPr>
        <w:t>ทั้งปรับ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และให้ริบของนั้น</w:t>
      </w:r>
      <w:r w:rsidR="00CB4B1E">
        <w:rPr>
          <w:rFonts w:ascii="TH SarabunIT๙" w:hAnsi="TH SarabunIT๙" w:cs="TH SarabunIT๙"/>
          <w:sz w:val="32"/>
          <w:szCs w:val="32"/>
          <w:cs/>
        </w:rPr>
        <w:br/>
      </w:r>
      <w:r w:rsidRPr="007E08B5">
        <w:rPr>
          <w:rFonts w:ascii="TH SarabunIT๙" w:hAnsi="TH SarabunIT๙" w:cs="TH SarabunIT๙"/>
          <w:sz w:val="32"/>
          <w:szCs w:val="32"/>
          <w:cs/>
        </w:rPr>
        <w:t>ไม่ว่าจะมีผู้ถูกลงโทษตามคาพิพากษาหรือไม่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EE9FC7" w14:textId="2403D9CF" w:rsidR="007E08B5" w:rsidRPr="007E08B5" w:rsidRDefault="007E08B5" w:rsidP="00BA631F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23911">
        <w:rPr>
          <w:rFonts w:ascii="TH SarabunIT๙" w:hAnsi="TH SarabunIT๙" w:cs="TH SarabunIT๙"/>
          <w:sz w:val="32"/>
          <w:szCs w:val="32"/>
          <w:cs/>
        </w:rPr>
        <w:t>ผู้ใดพยายามกระทำ</w:t>
      </w:r>
      <w:r w:rsidRPr="007E08B5">
        <w:rPr>
          <w:rFonts w:ascii="TH SarabunIT๙" w:hAnsi="TH SarabunIT๙" w:cs="TH SarabunIT๙"/>
          <w:sz w:val="32"/>
          <w:szCs w:val="32"/>
          <w:cs/>
        </w:rPr>
        <w:t>ความผิดตามวรรคหนึ่ง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ต้องระวางโทษเช่นเดียวกัน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745EA7" w14:textId="2FA6EB4B" w:rsidR="007E08B5" w:rsidRPr="007E08B5" w:rsidRDefault="007E08B5" w:rsidP="00BA631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08B5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E08B5">
        <w:rPr>
          <w:rFonts w:ascii="TH SarabunIT๙" w:hAnsi="TH SarabunIT๙" w:cs="TH SarabunIT๙"/>
          <w:sz w:val="32"/>
          <w:szCs w:val="32"/>
        </w:rPr>
        <w:t xml:space="preserve"> 244 </w:t>
      </w:r>
      <w:r>
        <w:rPr>
          <w:rFonts w:ascii="TH SarabunIT๙" w:hAnsi="TH SarabunIT๙" w:cs="TH SarabunIT๙"/>
          <w:sz w:val="32"/>
          <w:szCs w:val="32"/>
          <w:cs/>
        </w:rPr>
        <w:t>ผู้ใดนำ</w:t>
      </w:r>
      <w:r w:rsidRPr="007E08B5">
        <w:rPr>
          <w:rFonts w:ascii="TH SarabunIT๙" w:hAnsi="TH SarabunIT๙" w:cs="TH SarabunIT๙"/>
          <w:sz w:val="32"/>
          <w:szCs w:val="32"/>
          <w:cs/>
        </w:rPr>
        <w:t>ของที่ผ่านหรือกาลังผ่านพิธีการศุลกากรเข้ามาในราชอาณาจักร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หรือส่งของดังกล่าวออกไปนอกราชอาณาจักร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หรือนำ</w:t>
      </w:r>
      <w:r w:rsidRPr="007E08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เข้าเพื่อการผ่านแดนหรือการถ่ายลำโดยหลีกเลี่ยงข้อจำ</w:t>
      </w:r>
      <w:r w:rsidRPr="007E08B5">
        <w:rPr>
          <w:rFonts w:ascii="TH SarabunIT๙" w:hAnsi="TH SarabunIT๙" w:cs="TH SarabunIT๙"/>
          <w:sz w:val="32"/>
          <w:szCs w:val="32"/>
          <w:cs/>
        </w:rPr>
        <w:t>กัดหรือข้อห้ามอันเกี่ยวกับของนั้น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="00A23911">
        <w:rPr>
          <w:rFonts w:ascii="TH SarabunIT๙" w:hAnsi="TH SarabunIT๙" w:cs="TH SarabunIT๙"/>
          <w:sz w:val="32"/>
          <w:szCs w:val="32"/>
          <w:cs/>
        </w:rPr>
        <w:t>ต้องระวางโทษจำ</w:t>
      </w:r>
      <w:r w:rsidRPr="007E08B5">
        <w:rPr>
          <w:rFonts w:ascii="TH SarabunIT๙" w:hAnsi="TH SarabunIT๙" w:cs="TH SarabunIT๙"/>
          <w:sz w:val="32"/>
          <w:szCs w:val="32"/>
          <w:cs/>
        </w:rPr>
        <w:t>คุกไม่เกินสิบปี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หร</w:t>
      </w:r>
      <w:r>
        <w:rPr>
          <w:rFonts w:ascii="TH SarabunIT๙" w:hAnsi="TH SarabunIT๙" w:cs="TH SarabunIT๙"/>
          <w:sz w:val="32"/>
          <w:szCs w:val="32"/>
          <w:cs/>
        </w:rPr>
        <w:t>ือปรับไม่เกินห้าแสนบาทหรือทั้งจำ</w:t>
      </w:r>
      <w:r w:rsidRPr="007E08B5">
        <w:rPr>
          <w:rFonts w:ascii="TH SarabunIT๙" w:hAnsi="TH SarabunIT๙" w:cs="TH SarabunIT๙"/>
          <w:sz w:val="32"/>
          <w:szCs w:val="32"/>
          <w:cs/>
        </w:rPr>
        <w:t>ทั้งปรับ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และศาลอาจสั่งริบของนั้นก็ได้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ไม่ว่าจะมีผู้ถูกลงโทษตามค</w:t>
      </w:r>
      <w:r w:rsidR="00CB4B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E08B5">
        <w:rPr>
          <w:rFonts w:ascii="TH SarabunIT๙" w:hAnsi="TH SarabunIT๙" w:cs="TH SarabunIT๙"/>
          <w:sz w:val="32"/>
          <w:szCs w:val="32"/>
          <w:cs/>
        </w:rPr>
        <w:t>พิพากษาหรือไม่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26E8A0" w14:textId="28A0CA1F" w:rsidR="007E08B5" w:rsidRPr="007E08B5" w:rsidRDefault="007E08B5" w:rsidP="00BA631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A23911">
        <w:rPr>
          <w:rFonts w:ascii="TH SarabunIT๙" w:hAnsi="TH SarabunIT๙" w:cs="TH SarabunIT๙"/>
          <w:sz w:val="32"/>
          <w:szCs w:val="32"/>
          <w:cs/>
        </w:rPr>
        <w:t>ผู้ใดพยายามกระทำ</w:t>
      </w:r>
      <w:r w:rsidRPr="007E08B5">
        <w:rPr>
          <w:rFonts w:ascii="TH SarabunIT๙" w:hAnsi="TH SarabunIT๙" w:cs="TH SarabunIT๙"/>
          <w:sz w:val="32"/>
          <w:szCs w:val="32"/>
          <w:cs/>
        </w:rPr>
        <w:t>ความผิดตามวรรคหนึ่ง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ต้องระวางโทษเช่นเดียวกัน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B70AA9" w14:textId="52AE4CA1" w:rsidR="007E08B5" w:rsidRPr="007E08B5" w:rsidRDefault="007E08B5" w:rsidP="00BA631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08B5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E08B5">
        <w:rPr>
          <w:rFonts w:ascii="TH SarabunIT๙" w:hAnsi="TH SarabunIT๙" w:cs="TH SarabunIT๙"/>
          <w:sz w:val="32"/>
          <w:szCs w:val="32"/>
        </w:rPr>
        <w:t xml:space="preserve"> 246 </w:t>
      </w:r>
      <w:r w:rsidRPr="007E08B5">
        <w:rPr>
          <w:rFonts w:ascii="TH SarabunIT๙" w:hAnsi="TH SarabunIT๙" w:cs="TH SarabunIT๙"/>
          <w:sz w:val="32"/>
          <w:szCs w:val="32"/>
          <w:cs/>
        </w:rPr>
        <w:t>ผู้ใดช่วยซ่อนเร้น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ช่วยจำ</w:t>
      </w:r>
      <w:r w:rsidRPr="007E08B5">
        <w:rPr>
          <w:rFonts w:ascii="TH SarabunIT๙" w:hAnsi="TH SarabunIT๙" w:cs="TH SarabunIT๙"/>
          <w:sz w:val="32"/>
          <w:szCs w:val="32"/>
          <w:cs/>
        </w:rPr>
        <w:t>หน่าย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ช่วยพาเอาไปเสีย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รับจำ</w:t>
      </w:r>
      <w:r w:rsidRPr="007E08B5">
        <w:rPr>
          <w:rFonts w:ascii="TH SarabunIT๙" w:hAnsi="TH SarabunIT๙" w:cs="TH SarabunIT๙"/>
          <w:sz w:val="32"/>
          <w:szCs w:val="32"/>
          <w:cs/>
        </w:rPr>
        <w:t>นาหรือรับไว้</w:t>
      </w:r>
      <w:r w:rsidR="00A23911">
        <w:rPr>
          <w:rFonts w:ascii="TH SarabunIT๙" w:hAnsi="TH SarabunIT๙" w:cs="TH SarabunIT๙"/>
          <w:sz w:val="32"/>
          <w:szCs w:val="32"/>
          <w:cs/>
        </w:rPr>
        <w:br/>
      </w:r>
      <w:r w:rsidRPr="007E08B5">
        <w:rPr>
          <w:rFonts w:ascii="TH SarabunIT๙" w:hAnsi="TH SarabunIT๙" w:cs="TH SarabunIT๙"/>
          <w:sz w:val="32"/>
          <w:szCs w:val="32"/>
          <w:cs/>
        </w:rPr>
        <w:t>โดยประการใดซึ่งของอันตนพึงรู้ว่าเป็นของอันเนื่องด้วยความผิดตามมาตรา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๒๔๒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="00A23911">
        <w:rPr>
          <w:rFonts w:ascii="TH SarabunIT๙" w:hAnsi="TH SarabunIT๙" w:cs="TH SarabunIT๙"/>
          <w:sz w:val="32"/>
          <w:szCs w:val="32"/>
          <w:cs/>
        </w:rPr>
        <w:t>ต้องระวางโทษจำ</w:t>
      </w:r>
      <w:r w:rsidRPr="007E08B5">
        <w:rPr>
          <w:rFonts w:ascii="TH SarabunIT๙" w:hAnsi="TH SarabunIT๙" w:cs="TH SarabunIT๙"/>
          <w:sz w:val="32"/>
          <w:szCs w:val="32"/>
          <w:cs/>
        </w:rPr>
        <w:t>คุก</w:t>
      </w:r>
      <w:r w:rsidR="00A23911">
        <w:rPr>
          <w:rFonts w:ascii="TH SarabunIT๙" w:hAnsi="TH SarabunIT๙" w:cs="TH SarabunIT๙"/>
          <w:sz w:val="32"/>
          <w:szCs w:val="32"/>
          <w:cs/>
        </w:rPr>
        <w:br/>
      </w:r>
      <w:r w:rsidRPr="007E08B5">
        <w:rPr>
          <w:rFonts w:ascii="TH SarabunIT๙" w:hAnsi="TH SarabunIT๙" w:cs="TH SarabunIT๙"/>
          <w:sz w:val="32"/>
          <w:szCs w:val="32"/>
          <w:cs/>
        </w:rPr>
        <w:t>ไม่เกินห้าปี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หรือปรับเป็นเงินสี่เท่าของราคาของซึ่งได้</w:t>
      </w:r>
      <w:r>
        <w:rPr>
          <w:rFonts w:ascii="TH SarabunIT๙" w:hAnsi="TH SarabunIT๙" w:cs="TH SarabunIT๙"/>
          <w:sz w:val="32"/>
          <w:szCs w:val="32"/>
          <w:cs/>
        </w:rPr>
        <w:t>รวมค่าอากรเข้าด้วยแล้วหรือทั้งจำ</w:t>
      </w:r>
      <w:r w:rsidRPr="007E08B5">
        <w:rPr>
          <w:rFonts w:ascii="TH SarabunIT๙" w:hAnsi="TH SarabunIT๙" w:cs="TH SarabunIT๙"/>
          <w:sz w:val="32"/>
          <w:szCs w:val="32"/>
          <w:cs/>
        </w:rPr>
        <w:t>ทั้งปรับ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FE5011" w14:textId="03BE92A9" w:rsidR="007E08B5" w:rsidRPr="007E08B5" w:rsidRDefault="007E08B5" w:rsidP="00BA631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การกระทำ</w:t>
      </w:r>
      <w:r w:rsidRPr="007E08B5">
        <w:rPr>
          <w:rFonts w:ascii="TH SarabunIT๙" w:hAnsi="TH SarabunIT๙" w:cs="TH SarabunIT๙"/>
          <w:sz w:val="32"/>
          <w:szCs w:val="32"/>
          <w:cs/>
        </w:rPr>
        <w:t>ความผิดตามวรรคหนึ่ง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หากเป็นการกระทำ</w:t>
      </w:r>
      <w:r w:rsidRPr="007E08B5">
        <w:rPr>
          <w:rFonts w:ascii="TH SarabunIT๙" w:hAnsi="TH SarabunIT๙" w:cs="TH SarabunIT๙"/>
          <w:sz w:val="32"/>
          <w:szCs w:val="32"/>
          <w:cs/>
        </w:rPr>
        <w:t>โดยรู้ว่าเป็นของ</w:t>
      </w:r>
      <w:r w:rsidR="00A23911">
        <w:rPr>
          <w:rFonts w:ascii="TH SarabunIT๙" w:hAnsi="TH SarabunIT๙" w:cs="TH SarabunIT๙"/>
          <w:sz w:val="32"/>
          <w:szCs w:val="32"/>
          <w:cs/>
        </w:rPr>
        <w:br/>
      </w:r>
      <w:r w:rsidRPr="007E08B5">
        <w:rPr>
          <w:rFonts w:ascii="TH SarabunIT๙" w:hAnsi="TH SarabunIT๙" w:cs="TH SarabunIT๙"/>
          <w:sz w:val="32"/>
          <w:szCs w:val="32"/>
          <w:cs/>
        </w:rPr>
        <w:t>อันเนื่องด้วยความผิดตามมาตรา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๒๔๔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ต้องระวางโทษจำ</w:t>
      </w:r>
      <w:r w:rsidRPr="007E08B5">
        <w:rPr>
          <w:rFonts w:ascii="TH SarabunIT๙" w:hAnsi="TH SarabunIT๙" w:cs="TH SarabunIT๙"/>
          <w:sz w:val="32"/>
          <w:szCs w:val="32"/>
          <w:cs/>
        </w:rPr>
        <w:t>คุกไม่เกินห้าปี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หรือปรับไม่เกินห้าแสนบาท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หรือทั้งจำ</w:t>
      </w:r>
      <w:r w:rsidRPr="007E08B5">
        <w:rPr>
          <w:rFonts w:ascii="TH SarabunIT๙" w:hAnsi="TH SarabunIT๙" w:cs="TH SarabunIT๙"/>
          <w:sz w:val="32"/>
          <w:szCs w:val="32"/>
          <w:cs/>
        </w:rPr>
        <w:t>ทั้งปรับ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526097" w14:textId="03F8714F" w:rsidR="007E08B5" w:rsidRDefault="007E08B5" w:rsidP="00BA631F">
      <w:pPr>
        <w:pStyle w:val="Default"/>
        <w:spacing w:after="139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E08B5">
        <w:rPr>
          <w:rFonts w:ascii="TH SarabunIT๙" w:hAnsi="TH SarabunIT๙" w:cs="TH SarabunIT๙"/>
          <w:sz w:val="32"/>
          <w:szCs w:val="32"/>
          <w:cs/>
        </w:rPr>
        <w:lastRenderedPageBreak/>
        <w:t>มาตรา</w:t>
      </w:r>
      <w:r w:rsidRPr="007E08B5">
        <w:rPr>
          <w:rFonts w:ascii="TH SarabunIT๙" w:hAnsi="TH SarabunIT๙" w:cs="TH SarabunIT๙"/>
          <w:sz w:val="32"/>
          <w:szCs w:val="32"/>
        </w:rPr>
        <w:t xml:space="preserve"> 252 </w:t>
      </w:r>
      <w:r>
        <w:rPr>
          <w:rFonts w:ascii="TH SarabunIT๙" w:hAnsi="TH SarabunIT๙" w:cs="TH SarabunIT๙"/>
          <w:sz w:val="32"/>
          <w:szCs w:val="32"/>
          <w:cs/>
        </w:rPr>
        <w:t>การกระทำ</w:t>
      </w:r>
      <w:r w:rsidRPr="007E08B5">
        <w:rPr>
          <w:rFonts w:ascii="TH SarabunIT๙" w:hAnsi="TH SarabunIT๙" w:cs="TH SarabunIT๙"/>
          <w:sz w:val="32"/>
          <w:szCs w:val="32"/>
          <w:cs/>
        </w:rPr>
        <w:t>ความผิดตามมาตรา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๒๐๒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๒๔๒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หรือมาตรา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๒๔๔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="00A23911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ให้ผู้กระทำ</w:t>
      </w:r>
      <w:r w:rsidR="00A23911">
        <w:rPr>
          <w:rFonts w:ascii="TH SarabunIT๙" w:hAnsi="TH SarabunIT๙" w:cs="TH SarabunIT๙"/>
          <w:sz w:val="32"/>
          <w:szCs w:val="32"/>
          <w:cs/>
        </w:rPr>
        <w:t>ต้องรับผิดแม้ได้กระทำ</w:t>
      </w:r>
      <w:r w:rsidRPr="007E08B5">
        <w:rPr>
          <w:rFonts w:ascii="TH SarabunIT๙" w:hAnsi="TH SarabunIT๙" w:cs="TH SarabunIT๙"/>
          <w:sz w:val="32"/>
          <w:szCs w:val="32"/>
          <w:cs/>
        </w:rPr>
        <w:t>โดยไม่มีเจตนา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07DF82" w14:textId="3479FA67" w:rsidR="007E08B5" w:rsidRDefault="007E08B5" w:rsidP="00BA631F">
      <w:pPr>
        <w:pStyle w:val="Default"/>
        <w:spacing w:after="139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3911">
        <w:rPr>
          <w:rFonts w:ascii="TH SarabunIT๙" w:hAnsi="TH SarabunIT๙" w:cs="TH SarabunIT๙"/>
          <w:spacing w:val="-6"/>
          <w:sz w:val="32"/>
          <w:szCs w:val="32"/>
          <w:cs/>
        </w:rPr>
        <w:t>มาตรา</w:t>
      </w:r>
      <w:r w:rsidRPr="00A23911">
        <w:rPr>
          <w:rFonts w:ascii="TH SarabunIT๙" w:hAnsi="TH SarabunIT๙" w:cs="TH SarabunIT๙"/>
          <w:spacing w:val="-6"/>
          <w:sz w:val="32"/>
          <w:szCs w:val="32"/>
        </w:rPr>
        <w:t xml:space="preserve"> 256 </w:t>
      </w:r>
      <w:r w:rsidRPr="00A23911">
        <w:rPr>
          <w:rFonts w:ascii="TH SarabunIT๙" w:hAnsi="TH SarabunIT๙" w:cs="TH SarabunIT๙"/>
          <w:spacing w:val="-6"/>
          <w:sz w:val="32"/>
          <w:szCs w:val="32"/>
          <w:cs/>
        </w:rPr>
        <w:t>ภายใต้บังคับมาตรา</w:t>
      </w:r>
      <w:r w:rsidRPr="00A2391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23911">
        <w:rPr>
          <w:rFonts w:ascii="TH SarabunIT๙" w:hAnsi="TH SarabunIT๙" w:cs="TH SarabunIT๙"/>
          <w:spacing w:val="-6"/>
          <w:sz w:val="32"/>
          <w:szCs w:val="32"/>
          <w:cs/>
        </w:rPr>
        <w:t>๒๕๗</w:t>
      </w:r>
      <w:r w:rsidRPr="00A2391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23911">
        <w:rPr>
          <w:rFonts w:ascii="TH SarabunIT๙" w:hAnsi="TH SarabunIT๙" w:cs="TH SarabunIT๙"/>
          <w:spacing w:val="-6"/>
          <w:sz w:val="32"/>
          <w:szCs w:val="32"/>
          <w:cs/>
        </w:rPr>
        <w:t>บรรดาความผิดตามพระราชบัญญัตินี้</w:t>
      </w:r>
      <w:r w:rsidRPr="00A2391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23911">
        <w:rPr>
          <w:rFonts w:ascii="TH SarabunIT๙" w:hAnsi="TH SarabunIT๙" w:cs="TH SarabunIT๙"/>
          <w:spacing w:val="-6"/>
          <w:sz w:val="32"/>
          <w:szCs w:val="32"/>
          <w:cs/>
        </w:rPr>
        <w:t>ถ้าบุคคลนั้น</w:t>
      </w:r>
      <w:r w:rsidRPr="007E08B5">
        <w:rPr>
          <w:rFonts w:ascii="TH SarabunIT๙" w:hAnsi="TH SarabunIT๙" w:cs="TH SarabunIT๙"/>
          <w:sz w:val="32"/>
          <w:szCs w:val="32"/>
          <w:cs/>
        </w:rPr>
        <w:t>ยินยอมใช้ค่าปรับ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หรือได้ทำ</w:t>
      </w:r>
      <w:r w:rsidRPr="007E08B5">
        <w:rPr>
          <w:rFonts w:ascii="TH SarabunIT๙" w:hAnsi="TH SarabunIT๙" w:cs="TH SarabunIT๙"/>
          <w:sz w:val="32"/>
          <w:szCs w:val="32"/>
          <w:cs/>
        </w:rPr>
        <w:t>ความตกลง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หรือทำ</w:t>
      </w:r>
      <w:r w:rsidRPr="007E08B5">
        <w:rPr>
          <w:rFonts w:ascii="TH SarabunIT๙" w:hAnsi="TH SarabunIT๙" w:cs="TH SarabunIT๙"/>
          <w:sz w:val="32"/>
          <w:szCs w:val="32"/>
          <w:cs/>
        </w:rPr>
        <w:t>ทัณฑ์บน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หรือให้ประกันตามที่อธิบดีเห็นสมควรแล้ว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อธิบดีจะงดการฟ้องร้องเสียก็ได้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และให้ถือว่าคดีเลิกกันตามบทบัญญัติแห่งประมวลกฎหมายวิธีพิจารณา</w:t>
      </w:r>
      <w:r w:rsidR="00A23911">
        <w:rPr>
          <w:rFonts w:ascii="TH SarabunIT๙" w:hAnsi="TH SarabunIT๙" w:cs="TH SarabunIT๙"/>
          <w:sz w:val="32"/>
          <w:szCs w:val="32"/>
          <w:cs/>
        </w:rPr>
        <w:br/>
      </w:r>
      <w:r w:rsidRPr="007E08B5">
        <w:rPr>
          <w:rFonts w:ascii="TH SarabunIT๙" w:hAnsi="TH SarabunIT๙" w:cs="TH SarabunIT๙"/>
          <w:sz w:val="32"/>
          <w:szCs w:val="32"/>
          <w:cs/>
        </w:rPr>
        <w:t>ความอาญา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502E1D" w14:textId="37D90B8C" w:rsidR="007E08B5" w:rsidRPr="007E08B5" w:rsidRDefault="007E08B5" w:rsidP="00BA631F">
      <w:pPr>
        <w:pStyle w:val="Default"/>
        <w:spacing w:after="139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7E08B5">
        <w:rPr>
          <w:rFonts w:ascii="TH SarabunIT๙" w:hAnsi="TH SarabunIT๙" w:cs="TH SarabunIT๙"/>
          <w:sz w:val="32"/>
          <w:szCs w:val="32"/>
          <w:cs/>
        </w:rPr>
        <w:t>ในกรณีที่อธิบดีเห็นสมควรจะฟ้องบุคคลใดตามพระราชบัญญัตินี้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ให้บันทึกเหตุผลในการฟ้องผู้กระทำ</w:t>
      </w:r>
      <w:r w:rsidRPr="007E08B5">
        <w:rPr>
          <w:rFonts w:ascii="TH SarabunIT๙" w:hAnsi="TH SarabunIT๙" w:cs="TH SarabunIT๙"/>
          <w:sz w:val="32"/>
          <w:szCs w:val="32"/>
          <w:cs/>
        </w:rPr>
        <w:t>ความผิดไว้ด้วย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05DD4A" w14:textId="46881C15" w:rsidR="007E08B5" w:rsidRDefault="007E08B5" w:rsidP="00BA631F">
      <w:pPr>
        <w:pStyle w:val="Default"/>
        <w:ind w:firstLine="1440"/>
        <w:jc w:val="thaiDistribute"/>
        <w:rPr>
          <w:sz w:val="32"/>
          <w:szCs w:val="32"/>
        </w:rPr>
      </w:pPr>
      <w:r w:rsidRPr="007E08B5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๒๕๗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ความผิดตามมาตรา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๒๒๗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๒๔๒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๒๔๓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๒๔๔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๒๔๗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ถ้าราคาของกลางรวมค่าอากรเข้าด้วยแล้วเกินกว่าสี่แสนบาท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ให้คณะกรรมการเปรียบเทียบ</w:t>
      </w:r>
      <w:r w:rsidR="00A2391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มีอำ</w:t>
      </w:r>
      <w:r w:rsidRPr="007E08B5">
        <w:rPr>
          <w:rFonts w:ascii="TH SarabunIT๙" w:hAnsi="TH SarabunIT๙" w:cs="TH SarabunIT๙"/>
          <w:sz w:val="32"/>
          <w:szCs w:val="32"/>
          <w:cs/>
        </w:rPr>
        <w:t>นาจเปรียบเทียบได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sz w:val="32"/>
          <w:szCs w:val="32"/>
        </w:rPr>
        <w:t xml:space="preserve"> </w:t>
      </w:r>
    </w:p>
    <w:p w14:paraId="623ED226" w14:textId="77777777" w:rsidR="007E08B5" w:rsidRDefault="007E08B5" w:rsidP="00BA631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E08B5">
        <w:rPr>
          <w:rFonts w:ascii="TH SarabunIT๙" w:hAnsi="TH SarabunIT๙" w:cs="TH SarabunIT๙"/>
          <w:sz w:val="32"/>
          <w:szCs w:val="32"/>
          <w:cs/>
        </w:rPr>
        <w:t>คณะกรรมการเปรียบเทียบตามวรรคหนึ่งประกอบด้วยผู้แทนกรมศุลกากร ผู้แทนกระทรวงการคลัง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และผู้แทน</w:t>
      </w:r>
      <w:proofErr w:type="spellStart"/>
      <w:r w:rsidRPr="007E08B5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7E08B5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E24C6A" w14:textId="10163A7F" w:rsidR="007E08B5" w:rsidRPr="007E08B5" w:rsidRDefault="007E08B5" w:rsidP="00BA631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E08B5">
        <w:rPr>
          <w:rFonts w:ascii="TH SarabunIT๙" w:hAnsi="TH SarabunIT๙" w:cs="TH SarabunIT๙"/>
          <w:sz w:val="32"/>
          <w:szCs w:val="32"/>
          <w:cs/>
        </w:rPr>
        <w:t>เมื่อคณะกรรมการเปรียบเทียบได้</w:t>
      </w:r>
      <w:proofErr w:type="spellStart"/>
      <w:r w:rsidRPr="007E08B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E08B5">
        <w:rPr>
          <w:rFonts w:ascii="TH SarabunIT๙" w:hAnsi="TH SarabunIT๙" w:cs="TH SarabunIT๙"/>
          <w:sz w:val="32"/>
          <w:szCs w:val="32"/>
          <w:cs/>
        </w:rPr>
        <w:t>การเปรียบเทียบกรณีใด และผู้ต้องหา</w:t>
      </w:r>
      <w:r w:rsidR="00A23911">
        <w:rPr>
          <w:rFonts w:ascii="TH SarabunIT๙" w:hAnsi="TH SarabunIT๙" w:cs="TH SarabunIT๙"/>
          <w:sz w:val="32"/>
          <w:szCs w:val="32"/>
          <w:cs/>
        </w:rPr>
        <w:br/>
      </w:r>
      <w:r w:rsidRPr="007E08B5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7E08B5">
        <w:rPr>
          <w:rFonts w:ascii="TH SarabunIT๙" w:hAnsi="TH SarabunIT๙" w:cs="TH SarabunIT๙"/>
          <w:sz w:val="32"/>
          <w:szCs w:val="32"/>
          <w:cs/>
        </w:rPr>
        <w:t>ชําระ</w:t>
      </w:r>
      <w:proofErr w:type="spellEnd"/>
      <w:r w:rsidRPr="007E08B5">
        <w:rPr>
          <w:rFonts w:ascii="TH SarabunIT๙" w:hAnsi="TH SarabunIT๙" w:cs="TH SarabunIT๙"/>
          <w:sz w:val="32"/>
          <w:szCs w:val="32"/>
          <w:cs/>
        </w:rPr>
        <w:t>เงินค่าปรับ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หรือได้</w:t>
      </w:r>
      <w:proofErr w:type="spellStart"/>
      <w:r w:rsidRPr="007E08B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E08B5">
        <w:rPr>
          <w:rFonts w:ascii="TH SarabunIT๙" w:hAnsi="TH SarabunIT๙" w:cs="TH SarabunIT๙"/>
          <w:sz w:val="32"/>
          <w:szCs w:val="32"/>
          <w:cs/>
        </w:rPr>
        <w:t>ความตกลง หรือ</w:t>
      </w:r>
      <w:proofErr w:type="spellStart"/>
      <w:r w:rsidRPr="007E08B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E08B5">
        <w:rPr>
          <w:rFonts w:ascii="TH SarabunIT๙" w:hAnsi="TH SarabunIT๙" w:cs="TH SarabunIT๙"/>
          <w:sz w:val="32"/>
          <w:szCs w:val="32"/>
          <w:cs/>
        </w:rPr>
        <w:t>ทัณฑ์บน หรือให้ประกัน ตาม</w:t>
      </w:r>
      <w:proofErr w:type="spellStart"/>
      <w:r w:rsidRPr="007E08B5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7E08B5">
        <w:rPr>
          <w:rFonts w:ascii="TH SarabunIT๙" w:hAnsi="TH SarabunIT๙" w:cs="TH SarabunIT๙"/>
          <w:sz w:val="32"/>
          <w:szCs w:val="32"/>
          <w:cs/>
        </w:rPr>
        <w:t>เปรียบเทียบภายในระยะเวลาที่คณะกรรมการเปรียบเทียบ</w:t>
      </w:r>
      <w:proofErr w:type="spellStart"/>
      <w:r w:rsidRPr="007E08B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E08B5">
        <w:rPr>
          <w:rFonts w:ascii="TH SarabunIT๙" w:hAnsi="TH SarabunIT๙" w:cs="TH SarabunIT๙"/>
          <w:sz w:val="32"/>
          <w:szCs w:val="32"/>
          <w:cs/>
        </w:rPr>
        <w:t>แล้ว ให้ถือว่าคดีเลิกกันตามบทบัญญัติแห่งประมวลกฎหมาย</w:t>
      </w:r>
      <w:r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Pr="007E08B5">
        <w:rPr>
          <w:rFonts w:ascii="TH SarabunIT๙" w:hAnsi="TH SarabunIT๙" w:cs="TH SarabunIT๙"/>
          <w:sz w:val="32"/>
          <w:szCs w:val="32"/>
          <w:cs/>
        </w:rPr>
        <w:t>วิธีพิจารณาความอาญา</w:t>
      </w:r>
    </w:p>
    <w:p w14:paraId="3E6B8863" w14:textId="02701971" w:rsidR="000E3BF2" w:rsidRDefault="000E3BF2" w:rsidP="00CB4B1E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๓.๕ ประกาศกระทรวงพาณิชย์</w:t>
      </w:r>
    </w:p>
    <w:p w14:paraId="6BCA673B" w14:textId="3FCEC61F" w:rsidR="007E08B5" w:rsidRPr="007E08B5" w:rsidRDefault="000E3BF2" w:rsidP="00BA631F">
      <w:pPr>
        <w:pStyle w:val="Default"/>
        <w:jc w:val="thaiDistribute"/>
        <w:rPr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08B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๓.๕.๑</w:t>
      </w:r>
      <w:r w:rsidR="007E08B5">
        <w:rPr>
          <w:rFonts w:ascii="TH SarabunIT๙" w:hAnsi="TH SarabunIT๙" w:cs="TH SarabunIT๙"/>
          <w:sz w:val="32"/>
          <w:szCs w:val="32"/>
        </w:rPr>
        <w:t xml:space="preserve"> </w:t>
      </w:r>
      <w:r w:rsidR="007E08B5" w:rsidRPr="007E08B5">
        <w:rPr>
          <w:rFonts w:ascii="TH SarabunIT๙" w:hAnsi="TH SarabunIT๙" w:cs="TH SarabunIT๙"/>
          <w:sz w:val="32"/>
          <w:szCs w:val="32"/>
          <w:cs/>
        </w:rPr>
        <w:t>ประกาศกระทรวงพาณิชย์</w:t>
      </w:r>
      <w:r w:rsidR="007E08B5"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="007E08B5" w:rsidRPr="007E08B5">
        <w:rPr>
          <w:rFonts w:ascii="TH SarabunIT๙" w:hAnsi="TH SarabunIT๙" w:cs="TH SarabunIT๙"/>
          <w:sz w:val="32"/>
          <w:szCs w:val="32"/>
          <w:cs/>
        </w:rPr>
        <w:t>ว่าด้วยการส่งออกไปนอกและการนำสินค้าเข้ามา</w:t>
      </w:r>
      <w:r w:rsidR="00A23911">
        <w:rPr>
          <w:rFonts w:ascii="TH SarabunIT๙" w:hAnsi="TH SarabunIT๙" w:cs="TH SarabunIT๙"/>
          <w:sz w:val="32"/>
          <w:szCs w:val="32"/>
          <w:cs/>
        </w:rPr>
        <w:br/>
      </w:r>
      <w:r w:rsidR="007E08B5" w:rsidRPr="007E08B5">
        <w:rPr>
          <w:rFonts w:ascii="TH SarabunIT๙" w:hAnsi="TH SarabunIT๙" w:cs="TH SarabunIT๙"/>
          <w:sz w:val="32"/>
          <w:szCs w:val="32"/>
          <w:cs/>
        </w:rPr>
        <w:t>ในราชอาณาจักร</w:t>
      </w:r>
      <w:r w:rsidR="007E08B5" w:rsidRPr="007E08B5">
        <w:rPr>
          <w:rFonts w:ascii="TH SarabunIT๙" w:hAnsi="TH SarabunIT๙" w:cs="TH SarabunIT๙"/>
          <w:sz w:val="32"/>
          <w:szCs w:val="32"/>
        </w:rPr>
        <w:t xml:space="preserve"> </w:t>
      </w:r>
      <w:r w:rsidR="007E08B5" w:rsidRPr="007E08B5">
        <w:rPr>
          <w:rFonts w:ascii="TH SarabunIT๙" w:hAnsi="TH SarabunIT๙" w:cs="TH SarabunIT๙"/>
          <w:sz w:val="32"/>
          <w:szCs w:val="32"/>
          <w:cs/>
        </w:rPr>
        <w:t>พ</w:t>
      </w:r>
      <w:r w:rsidR="007E08B5" w:rsidRPr="007E08B5">
        <w:rPr>
          <w:rFonts w:ascii="TH SarabunIT๙" w:hAnsi="TH SarabunIT๙" w:cs="TH SarabunIT๙"/>
          <w:sz w:val="32"/>
          <w:szCs w:val="32"/>
        </w:rPr>
        <w:t>.</w:t>
      </w:r>
      <w:r w:rsidR="007E08B5" w:rsidRPr="007E08B5">
        <w:rPr>
          <w:rFonts w:ascii="TH SarabunIT๙" w:hAnsi="TH SarabunIT๙" w:cs="TH SarabunIT๙"/>
          <w:sz w:val="32"/>
          <w:szCs w:val="32"/>
          <w:cs/>
        </w:rPr>
        <w:t>ศ</w:t>
      </w:r>
      <w:r w:rsidR="007E08B5" w:rsidRPr="007E08B5">
        <w:rPr>
          <w:rFonts w:ascii="TH SarabunIT๙" w:hAnsi="TH SarabunIT๙" w:cs="TH SarabunIT๙"/>
          <w:sz w:val="32"/>
          <w:szCs w:val="32"/>
        </w:rPr>
        <w:t>. 2530</w:t>
      </w:r>
      <w:r w:rsidR="007E08B5" w:rsidRPr="007E08B5">
        <w:rPr>
          <w:sz w:val="32"/>
          <w:szCs w:val="32"/>
        </w:rPr>
        <w:t xml:space="preserve"> </w:t>
      </w:r>
    </w:p>
    <w:p w14:paraId="740A986C" w14:textId="55ECB53B" w:rsidR="00ED2589" w:rsidRPr="00ED2589" w:rsidRDefault="00ED2589" w:rsidP="00BA631F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2589">
        <w:rPr>
          <w:rFonts w:ascii="TH SarabunIT๙" w:hAnsi="TH SarabunIT๙" w:cs="TH SarabunIT๙"/>
          <w:sz w:val="32"/>
          <w:szCs w:val="32"/>
          <w:cs/>
        </w:rPr>
        <w:t>ข้อ 3 ในประกาศฉบับนี้</w:t>
      </w:r>
    </w:p>
    <w:p w14:paraId="55866EDB" w14:textId="319D7C15" w:rsidR="00ED2589" w:rsidRPr="00ED2589" w:rsidRDefault="00ED2589" w:rsidP="00BA631F">
      <w:pPr>
        <w:tabs>
          <w:tab w:val="left" w:pos="126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D2589">
        <w:rPr>
          <w:rFonts w:ascii="TH SarabunIT๙" w:hAnsi="TH SarabunIT๙" w:cs="TH SarabunIT๙"/>
          <w:sz w:val="32"/>
          <w:szCs w:val="32"/>
          <w:cs/>
        </w:rPr>
        <w:tab/>
      </w:r>
      <w:r w:rsidRPr="00ED258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B4B1E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CB4B1E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เครื่องหมายการค้า</w:t>
      </w:r>
      <w:r w:rsidRPr="00CB4B1E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Pr="00CB4B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หมายความถึง เครื่องหมายการค้าที่เจ้าของได้จดทะเบียนไว้</w:t>
      </w:r>
      <w:r w:rsidRPr="00ED2589">
        <w:rPr>
          <w:rFonts w:ascii="TH SarabunIT๙" w:hAnsi="TH SarabunIT๙" w:cs="TH SarabunIT๙"/>
          <w:sz w:val="32"/>
          <w:szCs w:val="32"/>
          <w:cs/>
        </w:rPr>
        <w:t>สำหรับสินค้าชนิดใดชนิดหนึ่งหรือหลายชนิด โดยถูกต้องตามกฎหมายไม่ว่าจะได้จดทะเบียนไว้ในหรือ</w:t>
      </w:r>
      <w:r w:rsidR="00CB4B1E">
        <w:rPr>
          <w:rFonts w:ascii="TH SarabunIT๙" w:hAnsi="TH SarabunIT๙" w:cs="TH SarabunIT๙"/>
          <w:sz w:val="32"/>
          <w:szCs w:val="32"/>
          <w:cs/>
        </w:rPr>
        <w:br/>
      </w:r>
      <w:r w:rsidRPr="00ED2589">
        <w:rPr>
          <w:rFonts w:ascii="TH SarabunIT๙" w:hAnsi="TH SarabunIT๙" w:cs="TH SarabunIT๙"/>
          <w:sz w:val="32"/>
          <w:szCs w:val="32"/>
          <w:cs/>
        </w:rPr>
        <w:t>นอกราชอาณาจักร และอยู่ในบัญชีรายชื่อที่นายทะเบียนเครื่องหมายการค้าได้แจ้งไปยังกรมศุลกากร</w:t>
      </w:r>
    </w:p>
    <w:p w14:paraId="218CC7B7" w14:textId="1ED7BFFB" w:rsidR="000E3BF2" w:rsidRPr="00ED2589" w:rsidRDefault="00ED2589" w:rsidP="00BA631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2589">
        <w:rPr>
          <w:rFonts w:ascii="TH SarabunIT๙" w:hAnsi="TH SarabunIT๙" w:cs="TH SarabunIT๙"/>
          <w:sz w:val="32"/>
          <w:szCs w:val="32"/>
          <w:cs/>
        </w:rPr>
        <w:t>ข้อ 4 ห้ามมิให้ผู้ใดส่งออกไปนอกหรือนำเข้ามาในราชอาณาจักรซึ่งสินค้าที่มีเครื่องหมายการค้าปลอมหรือเลียนเครื่องหมายการค้าของผู้อื่น ซึ่งเจ้าของเครื่องหมายการค้านั้นได้ร้องขอความคุ้มครองเครื่องหมายการค้าของตนไว้แล้วตามข้อ 5</w:t>
      </w:r>
    </w:p>
    <w:p w14:paraId="0326DCB7" w14:textId="090F9967" w:rsidR="00ED2589" w:rsidRPr="00ED2589" w:rsidRDefault="000E3BF2" w:rsidP="00BA631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D258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๓.๕.๒</w:t>
      </w:r>
      <w:r w:rsidR="00ED2589">
        <w:rPr>
          <w:rFonts w:ascii="TH SarabunIT๙" w:hAnsi="TH SarabunIT๙" w:cs="TH SarabunIT๙"/>
          <w:sz w:val="32"/>
          <w:szCs w:val="32"/>
        </w:rPr>
        <w:t xml:space="preserve"> </w:t>
      </w:r>
      <w:r w:rsidR="00ED2589" w:rsidRPr="00ED2589">
        <w:rPr>
          <w:rFonts w:ascii="TH SarabunIT๙" w:hAnsi="TH SarabunIT๙" w:cs="TH SarabunIT๙"/>
          <w:sz w:val="32"/>
          <w:szCs w:val="32"/>
          <w:cs/>
        </w:rPr>
        <w:t>ประกาศกระทรวงพาณิชย์</w:t>
      </w:r>
      <w:r w:rsidR="00ED2589" w:rsidRPr="00ED2589">
        <w:rPr>
          <w:rFonts w:ascii="TH SarabunIT๙" w:hAnsi="TH SarabunIT๙" w:cs="TH SarabunIT๙"/>
          <w:sz w:val="32"/>
          <w:szCs w:val="32"/>
        </w:rPr>
        <w:t xml:space="preserve"> </w:t>
      </w:r>
      <w:r w:rsidR="00CB4B1E">
        <w:rPr>
          <w:rFonts w:ascii="TH SarabunIT๙" w:hAnsi="TH SarabunIT๙" w:cs="TH SarabunIT๙"/>
          <w:sz w:val="32"/>
          <w:szCs w:val="32"/>
          <w:cs/>
        </w:rPr>
        <w:t>ว่าด้วยการส่งออกไปนอกและการนำ</w:t>
      </w:r>
      <w:r w:rsidR="00ED2589" w:rsidRPr="00ED2589">
        <w:rPr>
          <w:rFonts w:ascii="TH SarabunIT๙" w:hAnsi="TH SarabunIT๙" w:cs="TH SarabunIT๙"/>
          <w:sz w:val="32"/>
          <w:szCs w:val="32"/>
          <w:cs/>
        </w:rPr>
        <w:t>สินค้าเข้ามา</w:t>
      </w:r>
      <w:r w:rsidR="00A23911">
        <w:rPr>
          <w:rFonts w:ascii="TH SarabunIT๙" w:hAnsi="TH SarabunIT๙" w:cs="TH SarabunIT๙"/>
          <w:sz w:val="32"/>
          <w:szCs w:val="32"/>
          <w:cs/>
        </w:rPr>
        <w:br/>
      </w:r>
      <w:r w:rsidR="00ED2589" w:rsidRPr="00ED2589">
        <w:rPr>
          <w:rFonts w:ascii="TH SarabunIT๙" w:hAnsi="TH SarabunIT๙" w:cs="TH SarabunIT๙"/>
          <w:sz w:val="32"/>
          <w:szCs w:val="32"/>
          <w:cs/>
        </w:rPr>
        <w:t>ในราชอาณาจักร</w:t>
      </w:r>
      <w:r w:rsidR="00ED2589" w:rsidRPr="00ED2589">
        <w:rPr>
          <w:rFonts w:ascii="TH SarabunIT๙" w:hAnsi="TH SarabunIT๙" w:cs="TH SarabunIT๙"/>
          <w:sz w:val="32"/>
          <w:szCs w:val="32"/>
        </w:rPr>
        <w:t xml:space="preserve"> (</w:t>
      </w:r>
      <w:r w:rsidR="00ED2589" w:rsidRPr="00ED258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ED2589" w:rsidRPr="00ED2589">
        <w:rPr>
          <w:rFonts w:ascii="TH SarabunIT๙" w:hAnsi="TH SarabunIT๙" w:cs="TH SarabunIT๙"/>
          <w:sz w:val="32"/>
          <w:szCs w:val="32"/>
        </w:rPr>
        <w:t xml:space="preserve"> 94) </w:t>
      </w:r>
      <w:r w:rsidR="00ED2589" w:rsidRPr="00ED2589">
        <w:rPr>
          <w:rFonts w:ascii="TH SarabunIT๙" w:hAnsi="TH SarabunIT๙" w:cs="TH SarabunIT๙"/>
          <w:sz w:val="32"/>
          <w:szCs w:val="32"/>
          <w:cs/>
        </w:rPr>
        <w:t>พ</w:t>
      </w:r>
      <w:r w:rsidR="00ED2589" w:rsidRPr="00ED2589">
        <w:rPr>
          <w:rFonts w:ascii="TH SarabunIT๙" w:hAnsi="TH SarabunIT๙" w:cs="TH SarabunIT๙"/>
          <w:sz w:val="32"/>
          <w:szCs w:val="32"/>
        </w:rPr>
        <w:t>.</w:t>
      </w:r>
      <w:r w:rsidR="00ED2589" w:rsidRPr="00ED2589">
        <w:rPr>
          <w:rFonts w:ascii="TH SarabunIT๙" w:hAnsi="TH SarabunIT๙" w:cs="TH SarabunIT๙"/>
          <w:sz w:val="32"/>
          <w:szCs w:val="32"/>
          <w:cs/>
        </w:rPr>
        <w:t>ศ</w:t>
      </w:r>
      <w:r w:rsidR="00ED2589" w:rsidRPr="00ED2589">
        <w:rPr>
          <w:rFonts w:ascii="TH SarabunIT๙" w:hAnsi="TH SarabunIT๙" w:cs="TH SarabunIT๙"/>
          <w:sz w:val="32"/>
          <w:szCs w:val="32"/>
        </w:rPr>
        <w:t>. 2536</w:t>
      </w:r>
      <w:r w:rsidR="00ED2589" w:rsidRPr="00ED25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4EE0F2F" w14:textId="43CC3989" w:rsidR="00ED2589" w:rsidRPr="00ED2589" w:rsidRDefault="00ED2589" w:rsidP="00BA631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3 </w:t>
      </w:r>
      <w:r w:rsidR="00A23911">
        <w:rPr>
          <w:rFonts w:ascii="TH SarabunIT๙" w:hAnsi="TH SarabunIT๙" w:cs="TH SarabunIT๙"/>
          <w:sz w:val="32"/>
          <w:szCs w:val="32"/>
          <w:cs/>
        </w:rPr>
        <w:t>ห้ามมิให้ผู้ใดส่งออกไปนอกหรือนำ</w:t>
      </w:r>
      <w:r w:rsidRPr="00ED2589">
        <w:rPr>
          <w:rFonts w:ascii="TH SarabunIT๙" w:hAnsi="TH SarabunIT๙" w:cs="TH SarabunIT๙"/>
          <w:sz w:val="32"/>
          <w:szCs w:val="32"/>
          <w:cs/>
        </w:rPr>
        <w:t>เข้ามาในราชอาณาจักรซึ่งสินค้า</w:t>
      </w:r>
      <w:r w:rsidR="00A23911">
        <w:rPr>
          <w:rFonts w:ascii="TH SarabunIT๙" w:hAnsi="TH SarabunIT๙" w:cs="TH SarabunIT๙"/>
          <w:sz w:val="32"/>
          <w:szCs w:val="32"/>
          <w:cs/>
        </w:rPr>
        <w:br/>
      </w:r>
      <w:r w:rsidRPr="00ED2589">
        <w:rPr>
          <w:rFonts w:ascii="TH SarabunIT๙" w:hAnsi="TH SarabunIT๙" w:cs="TH SarabunIT๙"/>
          <w:sz w:val="32"/>
          <w:szCs w:val="32"/>
          <w:cs/>
        </w:rPr>
        <w:t>แถบบันทึกเสียง</w:t>
      </w:r>
      <w:r w:rsidRPr="00ED2589">
        <w:rPr>
          <w:rFonts w:ascii="TH SarabunIT๙" w:hAnsi="TH SarabunIT๙" w:cs="TH SarabunIT๙"/>
          <w:sz w:val="32"/>
          <w:szCs w:val="32"/>
        </w:rPr>
        <w:t xml:space="preserve"> (</w:t>
      </w:r>
      <w:r w:rsidRPr="00ED2589">
        <w:rPr>
          <w:rFonts w:ascii="TH SarabunIT๙" w:hAnsi="TH SarabunIT๙" w:cs="TH SarabunIT๙"/>
          <w:sz w:val="32"/>
          <w:szCs w:val="32"/>
          <w:cs/>
        </w:rPr>
        <w:t>เทปเพลง</w:t>
      </w:r>
      <w:r w:rsidRPr="00ED2589">
        <w:rPr>
          <w:rFonts w:ascii="TH SarabunIT๙" w:hAnsi="TH SarabunIT๙" w:cs="TH SarabunIT๙"/>
          <w:sz w:val="32"/>
          <w:szCs w:val="32"/>
        </w:rPr>
        <w:t xml:space="preserve">) </w:t>
      </w:r>
      <w:r w:rsidRPr="00ED2589">
        <w:rPr>
          <w:rFonts w:ascii="TH SarabunIT๙" w:hAnsi="TH SarabunIT๙" w:cs="TH SarabunIT๙"/>
          <w:sz w:val="32"/>
          <w:szCs w:val="32"/>
          <w:cs/>
        </w:rPr>
        <w:t>แผ่นบันทึกเสียง</w:t>
      </w:r>
      <w:r w:rsidRPr="00ED2589">
        <w:rPr>
          <w:rFonts w:ascii="TH SarabunIT๙" w:hAnsi="TH SarabunIT๙" w:cs="TH SarabunIT๙"/>
          <w:sz w:val="32"/>
          <w:szCs w:val="32"/>
        </w:rPr>
        <w:t xml:space="preserve"> (</w:t>
      </w:r>
      <w:r w:rsidRPr="00ED2589">
        <w:rPr>
          <w:rFonts w:ascii="TH SarabunIT๙" w:hAnsi="TH SarabunIT๙" w:cs="TH SarabunIT๙"/>
          <w:sz w:val="32"/>
          <w:szCs w:val="32"/>
          <w:cs/>
        </w:rPr>
        <w:t>คอม</w:t>
      </w:r>
      <w:proofErr w:type="spellStart"/>
      <w:r w:rsidRPr="00ED2589">
        <w:rPr>
          <w:rFonts w:ascii="TH SarabunIT๙" w:hAnsi="TH SarabunIT๙" w:cs="TH SarabunIT๙"/>
          <w:sz w:val="32"/>
          <w:szCs w:val="32"/>
          <w:cs/>
        </w:rPr>
        <w:t>แพ็ก</w:t>
      </w:r>
      <w:proofErr w:type="spellEnd"/>
      <w:r w:rsidRPr="00ED2589">
        <w:rPr>
          <w:rFonts w:ascii="TH SarabunIT๙" w:hAnsi="TH SarabunIT๙" w:cs="TH SarabunIT๙"/>
          <w:sz w:val="32"/>
          <w:szCs w:val="32"/>
          <w:cs/>
        </w:rPr>
        <w:t>ดิสก์</w:t>
      </w:r>
      <w:r w:rsidRPr="00ED2589">
        <w:rPr>
          <w:rFonts w:ascii="TH SarabunIT๙" w:hAnsi="TH SarabunIT๙" w:cs="TH SarabunIT๙"/>
          <w:sz w:val="32"/>
          <w:szCs w:val="32"/>
        </w:rPr>
        <w:t xml:space="preserve">) </w:t>
      </w:r>
      <w:r w:rsidRPr="00ED2589">
        <w:rPr>
          <w:rFonts w:ascii="TH SarabunIT๙" w:hAnsi="TH SarabunIT๙" w:cs="TH SarabunIT๙"/>
          <w:sz w:val="32"/>
          <w:szCs w:val="32"/>
          <w:cs/>
        </w:rPr>
        <w:t>แถบบันทึกภาพ</w:t>
      </w:r>
      <w:r w:rsidRPr="00ED2589">
        <w:rPr>
          <w:rFonts w:ascii="TH SarabunIT๙" w:hAnsi="TH SarabunIT๙" w:cs="TH SarabunIT๙"/>
          <w:sz w:val="32"/>
          <w:szCs w:val="32"/>
        </w:rPr>
        <w:t xml:space="preserve"> (</w:t>
      </w:r>
      <w:r w:rsidRPr="00ED2589">
        <w:rPr>
          <w:rFonts w:ascii="TH SarabunIT๙" w:hAnsi="TH SarabunIT๙" w:cs="TH SarabunIT๙"/>
          <w:sz w:val="32"/>
          <w:szCs w:val="32"/>
          <w:cs/>
        </w:rPr>
        <w:t>วีดีโอเทป</w:t>
      </w:r>
      <w:r w:rsidRPr="00ED2589">
        <w:rPr>
          <w:rFonts w:ascii="TH SarabunIT๙" w:hAnsi="TH SarabunIT๙" w:cs="TH SarabunIT๙"/>
          <w:sz w:val="32"/>
          <w:szCs w:val="32"/>
        </w:rPr>
        <w:t xml:space="preserve">) </w:t>
      </w:r>
      <w:r w:rsidRPr="00ED2589">
        <w:rPr>
          <w:rFonts w:ascii="TH SarabunIT๙" w:hAnsi="TH SarabunIT๙" w:cs="TH SarabunIT๙"/>
          <w:sz w:val="32"/>
          <w:szCs w:val="32"/>
          <w:cs/>
        </w:rPr>
        <w:t>โปรแกรมคอมพิวเตอร์</w:t>
      </w:r>
      <w:r w:rsidRPr="00ED2589">
        <w:rPr>
          <w:rFonts w:ascii="TH SarabunIT๙" w:hAnsi="TH SarabunIT๙" w:cs="TH SarabunIT๙"/>
          <w:sz w:val="32"/>
          <w:szCs w:val="32"/>
        </w:rPr>
        <w:t xml:space="preserve"> </w:t>
      </w:r>
      <w:r w:rsidR="00A23911">
        <w:rPr>
          <w:rFonts w:ascii="TH SarabunIT๙" w:hAnsi="TH SarabunIT๙" w:cs="TH SarabunIT๙"/>
          <w:sz w:val="32"/>
          <w:szCs w:val="32"/>
          <w:cs/>
        </w:rPr>
        <w:t>หนังสือหรือสินค้าอื่นใดที่ทำซ้ำ</w:t>
      </w:r>
      <w:r w:rsidRPr="00ED2589">
        <w:rPr>
          <w:rFonts w:ascii="TH SarabunIT๙" w:hAnsi="TH SarabunIT๙" w:cs="TH SarabunIT๙"/>
          <w:sz w:val="32"/>
          <w:szCs w:val="32"/>
          <w:cs/>
        </w:rPr>
        <w:t>หรือดัดแปลงงานอันมีลิขสิทธิ์ของผู้อื่น</w:t>
      </w:r>
      <w:r w:rsidRPr="00ED258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2D75A9" w14:textId="1F089495" w:rsidR="00ED2589" w:rsidRPr="00A23911" w:rsidRDefault="000E3BF2" w:rsidP="00BA631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D2589">
        <w:rPr>
          <w:rFonts w:ascii="TH SarabunIT๙" w:hAnsi="TH SarabunIT๙" w:cs="TH SarabunIT๙"/>
          <w:sz w:val="32"/>
          <w:szCs w:val="32"/>
          <w:cs/>
        </w:rPr>
        <w:tab/>
      </w:r>
      <w:r w:rsidRPr="00A23911">
        <w:rPr>
          <w:rFonts w:ascii="TH SarabunIT๙" w:hAnsi="TH SarabunIT๙" w:cs="TH SarabunIT๙"/>
          <w:sz w:val="32"/>
          <w:szCs w:val="32"/>
          <w:cs/>
        </w:rPr>
        <w:t>๓.๕.๓</w:t>
      </w:r>
      <w:r w:rsidR="00ED2589" w:rsidRPr="00A23911">
        <w:rPr>
          <w:rFonts w:ascii="TH SarabunIT๙" w:hAnsi="TH SarabunIT๙" w:cs="TH SarabunIT๙"/>
          <w:sz w:val="32"/>
          <w:szCs w:val="32"/>
        </w:rPr>
        <w:t xml:space="preserve"> </w:t>
      </w:r>
      <w:r w:rsidR="00ED2589" w:rsidRPr="00A23911">
        <w:rPr>
          <w:rFonts w:ascii="TH SarabunIT๙" w:hAnsi="TH SarabunIT๙" w:cs="TH SarabunIT๙"/>
          <w:sz w:val="32"/>
          <w:szCs w:val="32"/>
          <w:cs/>
        </w:rPr>
        <w:t>ประกาศกระทรวงพาณิชย์</w:t>
      </w:r>
      <w:r w:rsidR="00ED2589" w:rsidRPr="00A23911">
        <w:rPr>
          <w:rFonts w:ascii="TH SarabunIT๙" w:hAnsi="TH SarabunIT๙" w:cs="TH SarabunIT๙"/>
          <w:sz w:val="32"/>
          <w:szCs w:val="32"/>
        </w:rPr>
        <w:t xml:space="preserve"> </w:t>
      </w:r>
      <w:r w:rsidR="00ED2589" w:rsidRPr="00A2391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D2589" w:rsidRPr="00A23911">
        <w:rPr>
          <w:rFonts w:ascii="TH SarabunIT๙" w:hAnsi="TH SarabunIT๙" w:cs="TH SarabunIT๙"/>
          <w:sz w:val="32"/>
          <w:szCs w:val="32"/>
        </w:rPr>
        <w:t xml:space="preserve"> </w:t>
      </w:r>
      <w:r w:rsidR="00ED2589" w:rsidRPr="00A23911">
        <w:rPr>
          <w:rFonts w:ascii="TH SarabunIT๙" w:hAnsi="TH SarabunIT๙" w:cs="TH SarabunIT๙"/>
          <w:sz w:val="32"/>
          <w:szCs w:val="32"/>
          <w:cs/>
        </w:rPr>
        <w:t>สินค้าต้องห้ามนำผ่านราชอาณาจักร</w:t>
      </w:r>
      <w:r w:rsidR="00ED2589" w:rsidRPr="00A23911">
        <w:rPr>
          <w:rFonts w:ascii="TH SarabunIT๙" w:hAnsi="TH SarabunIT๙" w:cs="TH SarabunIT๙"/>
          <w:sz w:val="32"/>
          <w:szCs w:val="32"/>
        </w:rPr>
        <w:t xml:space="preserve"> </w:t>
      </w:r>
      <w:r w:rsidR="00ED2589" w:rsidRPr="00A23911">
        <w:rPr>
          <w:rFonts w:ascii="TH SarabunIT๙" w:hAnsi="TH SarabunIT๙" w:cs="TH SarabunIT๙"/>
          <w:sz w:val="32"/>
          <w:szCs w:val="32"/>
          <w:cs/>
        </w:rPr>
        <w:t>พ</w:t>
      </w:r>
      <w:r w:rsidR="00ED2589" w:rsidRPr="00A23911">
        <w:rPr>
          <w:rFonts w:ascii="TH SarabunIT๙" w:hAnsi="TH SarabunIT๙" w:cs="TH SarabunIT๙"/>
          <w:sz w:val="32"/>
          <w:szCs w:val="32"/>
        </w:rPr>
        <w:t>.</w:t>
      </w:r>
      <w:r w:rsidR="00ED2589" w:rsidRPr="00A23911">
        <w:rPr>
          <w:rFonts w:ascii="TH SarabunIT๙" w:hAnsi="TH SarabunIT๙" w:cs="TH SarabunIT๙"/>
          <w:sz w:val="32"/>
          <w:szCs w:val="32"/>
          <w:cs/>
        </w:rPr>
        <w:t>ศ</w:t>
      </w:r>
      <w:r w:rsidR="00ED2589" w:rsidRPr="00A23911">
        <w:rPr>
          <w:rFonts w:ascii="TH SarabunIT๙" w:hAnsi="TH SarabunIT๙" w:cs="TH SarabunIT๙"/>
          <w:sz w:val="32"/>
          <w:szCs w:val="32"/>
        </w:rPr>
        <w:t>. 2559</w:t>
      </w:r>
      <w:r w:rsidR="00ED2589" w:rsidRPr="00A239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F572277" w14:textId="3278D084" w:rsidR="00ED2589" w:rsidRPr="00A23911" w:rsidRDefault="00ED2589" w:rsidP="00BA631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23911">
        <w:rPr>
          <w:rFonts w:ascii="TH SarabunIT๙" w:hAnsi="TH SarabunIT๙" w:cs="TH SarabunIT๙"/>
          <w:cs/>
        </w:rPr>
        <w:tab/>
      </w:r>
      <w:r w:rsidRPr="00A23911">
        <w:rPr>
          <w:rFonts w:ascii="TH SarabunIT๙" w:hAnsi="TH SarabunIT๙" w:cs="TH SarabunIT๙"/>
          <w:cs/>
        </w:rPr>
        <w:tab/>
      </w:r>
      <w:r w:rsidRPr="00A23911">
        <w:rPr>
          <w:rFonts w:ascii="TH SarabunIT๙" w:hAnsi="TH SarabunIT๙" w:cs="TH SarabunIT๙"/>
          <w:cs/>
        </w:rPr>
        <w:tab/>
      </w:r>
      <w:r w:rsidRPr="00A23911">
        <w:rPr>
          <w:rFonts w:ascii="TH SarabunIT๙" w:hAnsi="TH SarabunIT๙" w:cs="TH SarabunIT๙"/>
          <w:sz w:val="32"/>
          <w:szCs w:val="32"/>
          <w:cs/>
        </w:rPr>
        <w:t>ข้อ</w:t>
      </w:r>
      <w:r w:rsidRPr="00A23911">
        <w:rPr>
          <w:rFonts w:ascii="TH SarabunIT๙" w:hAnsi="TH SarabunIT๙" w:cs="TH SarabunIT๙"/>
          <w:sz w:val="32"/>
          <w:szCs w:val="32"/>
        </w:rPr>
        <w:t xml:space="preserve"> 3 </w:t>
      </w:r>
      <w:r w:rsidRPr="00A23911">
        <w:rPr>
          <w:rFonts w:ascii="TH SarabunIT๙" w:hAnsi="TH SarabunIT๙" w:cs="TH SarabunIT๙"/>
          <w:sz w:val="32"/>
          <w:szCs w:val="32"/>
          <w:cs/>
        </w:rPr>
        <w:t>ให้สินค้าตามบัญชีท</w:t>
      </w:r>
      <w:r w:rsidR="00A23911">
        <w:rPr>
          <w:rFonts w:ascii="TH SarabunIT๙" w:hAnsi="TH SarabunIT๙" w:cs="TH SarabunIT๙"/>
          <w:sz w:val="32"/>
          <w:szCs w:val="32"/>
          <w:cs/>
        </w:rPr>
        <w:t>้ายประกาศนี้เป็นสินค้าต้องห้ามนำ</w:t>
      </w:r>
      <w:r w:rsidRPr="00A23911">
        <w:rPr>
          <w:rFonts w:ascii="TH SarabunIT๙" w:hAnsi="TH SarabunIT๙" w:cs="TH SarabunIT๙"/>
          <w:sz w:val="32"/>
          <w:szCs w:val="32"/>
          <w:cs/>
        </w:rPr>
        <w:t>ผ่านราชอาณาจักร</w:t>
      </w:r>
      <w:r w:rsidRPr="00A239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D1DE83" w14:textId="143A5057" w:rsidR="00ED2589" w:rsidRPr="00A23911" w:rsidRDefault="00ED2589" w:rsidP="00BA631F">
      <w:pPr>
        <w:pStyle w:val="Default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A23911">
        <w:rPr>
          <w:rFonts w:ascii="TH SarabunIT๙" w:hAnsi="TH SarabunIT๙" w:cs="TH SarabunIT๙"/>
          <w:sz w:val="32"/>
          <w:szCs w:val="32"/>
          <w:cs/>
        </w:rPr>
        <w:t>ลำดับ</w:t>
      </w:r>
      <w:r w:rsidRPr="00A23911">
        <w:rPr>
          <w:rFonts w:ascii="TH SarabunIT๙" w:hAnsi="TH SarabunIT๙" w:cs="TH SarabunIT๙"/>
          <w:sz w:val="32"/>
          <w:szCs w:val="32"/>
        </w:rPr>
        <w:t xml:space="preserve"> 1 </w:t>
      </w:r>
      <w:r w:rsidRPr="00A23911">
        <w:rPr>
          <w:rFonts w:ascii="TH SarabunIT๙" w:hAnsi="TH SarabunIT๙" w:cs="TH SarabunIT๙"/>
          <w:sz w:val="32"/>
          <w:szCs w:val="32"/>
          <w:cs/>
        </w:rPr>
        <w:t>สินค้าที่มีเครื่องหมายการค้าปลอมหรือเลียนเครื่องหมายการค้าของผู้อื่น</w:t>
      </w:r>
      <w:r w:rsidRPr="00A23911">
        <w:rPr>
          <w:rFonts w:ascii="TH SarabunIT๙" w:hAnsi="TH SarabunIT๙" w:cs="TH SarabunIT๙"/>
          <w:sz w:val="32"/>
          <w:szCs w:val="32"/>
        </w:rPr>
        <w:t xml:space="preserve"> (</w:t>
      </w:r>
      <w:r w:rsidRPr="00A23911">
        <w:rPr>
          <w:rFonts w:ascii="TH SarabunIT๙" w:hAnsi="TH SarabunIT๙" w:cs="TH SarabunIT๙"/>
          <w:sz w:val="32"/>
          <w:szCs w:val="32"/>
          <w:cs/>
        </w:rPr>
        <w:t>ตามชนิดประเภทสินค้า</w:t>
      </w:r>
      <w:r w:rsidRPr="00A23911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2CA35DC" w14:textId="4D716BC9" w:rsidR="000E3BF2" w:rsidRPr="00A23911" w:rsidRDefault="00ED2589" w:rsidP="00BA631F">
      <w:pPr>
        <w:pStyle w:val="Default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A23911">
        <w:rPr>
          <w:rFonts w:ascii="TH SarabunIT๙" w:hAnsi="TH SarabunIT๙" w:cs="TH SarabunIT๙"/>
          <w:sz w:val="32"/>
          <w:szCs w:val="32"/>
          <w:cs/>
        </w:rPr>
        <w:lastRenderedPageBreak/>
        <w:t>ลำดับ</w:t>
      </w:r>
      <w:r w:rsidRPr="00A23911">
        <w:rPr>
          <w:rFonts w:ascii="TH SarabunIT๙" w:hAnsi="TH SarabunIT๙" w:cs="TH SarabunIT๙"/>
          <w:sz w:val="32"/>
          <w:szCs w:val="32"/>
        </w:rPr>
        <w:t xml:space="preserve"> 2 </w:t>
      </w:r>
      <w:r w:rsidRPr="00A23911">
        <w:rPr>
          <w:rFonts w:ascii="TH SarabunIT๙" w:hAnsi="TH SarabunIT๙" w:cs="TH SarabunIT๙"/>
          <w:sz w:val="32"/>
          <w:szCs w:val="32"/>
          <w:cs/>
        </w:rPr>
        <w:t>สินค้าแถบบันทึกเสียง</w:t>
      </w:r>
      <w:r w:rsidRPr="00A23911">
        <w:rPr>
          <w:rFonts w:ascii="TH SarabunIT๙" w:hAnsi="TH SarabunIT๙" w:cs="TH SarabunIT๙"/>
          <w:sz w:val="32"/>
          <w:szCs w:val="32"/>
        </w:rPr>
        <w:t xml:space="preserve"> (</w:t>
      </w:r>
      <w:r w:rsidRPr="00A23911">
        <w:rPr>
          <w:rFonts w:ascii="TH SarabunIT๙" w:hAnsi="TH SarabunIT๙" w:cs="TH SarabunIT๙"/>
          <w:sz w:val="32"/>
          <w:szCs w:val="32"/>
          <w:cs/>
        </w:rPr>
        <w:t>เทปเพลง</w:t>
      </w:r>
      <w:r w:rsidRPr="00A23911">
        <w:rPr>
          <w:rFonts w:ascii="TH SarabunIT๙" w:hAnsi="TH SarabunIT๙" w:cs="TH SarabunIT๙"/>
          <w:sz w:val="32"/>
          <w:szCs w:val="32"/>
        </w:rPr>
        <w:t xml:space="preserve">) </w:t>
      </w:r>
      <w:r w:rsidRPr="00A23911">
        <w:rPr>
          <w:rFonts w:ascii="TH SarabunIT๙" w:hAnsi="TH SarabunIT๙" w:cs="TH SarabunIT๙"/>
          <w:sz w:val="32"/>
          <w:szCs w:val="32"/>
          <w:cs/>
        </w:rPr>
        <w:t>แผ่นบันทึกเสียง</w:t>
      </w:r>
      <w:r w:rsidRPr="00A23911">
        <w:rPr>
          <w:rFonts w:ascii="TH SarabunIT๙" w:hAnsi="TH SarabunIT๙" w:cs="TH SarabunIT๙"/>
          <w:sz w:val="32"/>
          <w:szCs w:val="32"/>
        </w:rPr>
        <w:t xml:space="preserve"> (</w:t>
      </w:r>
      <w:r w:rsidRPr="00A23911">
        <w:rPr>
          <w:rFonts w:ascii="TH SarabunIT๙" w:hAnsi="TH SarabunIT๙" w:cs="TH SarabunIT๙"/>
          <w:sz w:val="32"/>
          <w:szCs w:val="32"/>
          <w:cs/>
        </w:rPr>
        <w:t>คอม</w:t>
      </w:r>
      <w:proofErr w:type="spellStart"/>
      <w:r w:rsidRPr="00A23911">
        <w:rPr>
          <w:rFonts w:ascii="TH SarabunIT๙" w:hAnsi="TH SarabunIT๙" w:cs="TH SarabunIT๙"/>
          <w:sz w:val="32"/>
          <w:szCs w:val="32"/>
          <w:cs/>
        </w:rPr>
        <w:t>แพ็ก</w:t>
      </w:r>
      <w:proofErr w:type="spellEnd"/>
      <w:r w:rsidRPr="00A23911">
        <w:rPr>
          <w:rFonts w:ascii="TH SarabunIT๙" w:hAnsi="TH SarabunIT๙" w:cs="TH SarabunIT๙"/>
          <w:sz w:val="32"/>
          <w:szCs w:val="32"/>
          <w:cs/>
        </w:rPr>
        <w:t>ดิสก์</w:t>
      </w:r>
      <w:r w:rsidRPr="00A23911">
        <w:rPr>
          <w:rFonts w:ascii="TH SarabunIT๙" w:hAnsi="TH SarabunIT๙" w:cs="TH SarabunIT๙"/>
          <w:sz w:val="32"/>
          <w:szCs w:val="32"/>
        </w:rPr>
        <w:t xml:space="preserve">) </w:t>
      </w:r>
      <w:r w:rsidRPr="00A23911">
        <w:rPr>
          <w:rFonts w:ascii="TH SarabunIT๙" w:hAnsi="TH SarabunIT๙" w:cs="TH SarabunIT๙"/>
          <w:sz w:val="32"/>
          <w:szCs w:val="32"/>
          <w:cs/>
        </w:rPr>
        <w:t>แถบบันทึกภาพ</w:t>
      </w:r>
      <w:r w:rsidRPr="00A23911">
        <w:rPr>
          <w:rFonts w:ascii="TH SarabunIT๙" w:hAnsi="TH SarabunIT๙" w:cs="TH SarabunIT๙"/>
          <w:sz w:val="32"/>
          <w:szCs w:val="32"/>
        </w:rPr>
        <w:t xml:space="preserve"> (</w:t>
      </w:r>
      <w:r w:rsidRPr="00A23911">
        <w:rPr>
          <w:rFonts w:ascii="TH SarabunIT๙" w:hAnsi="TH SarabunIT๙" w:cs="TH SarabunIT๙"/>
          <w:sz w:val="32"/>
          <w:szCs w:val="32"/>
          <w:cs/>
        </w:rPr>
        <w:t>วีดีโอเทป</w:t>
      </w:r>
      <w:r w:rsidRPr="00A23911">
        <w:rPr>
          <w:rFonts w:ascii="TH SarabunIT๙" w:hAnsi="TH SarabunIT๙" w:cs="TH SarabunIT๙"/>
          <w:sz w:val="32"/>
          <w:szCs w:val="32"/>
        </w:rPr>
        <w:t xml:space="preserve">) </w:t>
      </w:r>
      <w:r w:rsidRPr="00A23911">
        <w:rPr>
          <w:rFonts w:ascii="TH SarabunIT๙" w:hAnsi="TH SarabunIT๙" w:cs="TH SarabunIT๙"/>
          <w:sz w:val="32"/>
          <w:szCs w:val="32"/>
          <w:cs/>
        </w:rPr>
        <w:t>โปรแกรมคอมพิวเตอร์</w:t>
      </w:r>
      <w:r w:rsidRPr="00A23911">
        <w:rPr>
          <w:rFonts w:ascii="TH SarabunIT๙" w:hAnsi="TH SarabunIT๙" w:cs="TH SarabunIT๙"/>
          <w:sz w:val="32"/>
          <w:szCs w:val="32"/>
        </w:rPr>
        <w:t xml:space="preserve"> </w:t>
      </w:r>
      <w:r w:rsidRPr="00A23911">
        <w:rPr>
          <w:rFonts w:ascii="TH SarabunIT๙" w:hAnsi="TH SarabunIT๙" w:cs="TH SarabunIT๙"/>
          <w:sz w:val="32"/>
          <w:szCs w:val="32"/>
          <w:cs/>
        </w:rPr>
        <w:t>หนังสือหรือสินค้าอื่นใดที่ทำ</w:t>
      </w:r>
      <w:r w:rsidR="00A23911">
        <w:rPr>
          <w:rFonts w:ascii="TH SarabunIT๙" w:hAnsi="TH SarabunIT๙" w:cs="TH SarabunIT๙"/>
          <w:sz w:val="32"/>
          <w:szCs w:val="32"/>
          <w:cs/>
        </w:rPr>
        <w:t>ซ้ำ</w:t>
      </w:r>
      <w:r w:rsidRPr="00A23911">
        <w:rPr>
          <w:rFonts w:ascii="TH SarabunIT๙" w:hAnsi="TH SarabunIT๙" w:cs="TH SarabunIT๙"/>
          <w:sz w:val="32"/>
          <w:szCs w:val="32"/>
          <w:cs/>
        </w:rPr>
        <w:t>หรือดัดแปลงงานอันมีลิขสิทธิ์ของผู้อื่น</w:t>
      </w:r>
      <w:r w:rsidRPr="00A23911">
        <w:rPr>
          <w:rFonts w:ascii="TH SarabunIT๙" w:hAnsi="TH SarabunIT๙" w:cs="TH SarabunIT๙"/>
          <w:sz w:val="32"/>
          <w:szCs w:val="32"/>
        </w:rPr>
        <w:t xml:space="preserve"> (</w:t>
      </w:r>
      <w:r w:rsidRPr="00A23911">
        <w:rPr>
          <w:rFonts w:ascii="TH SarabunIT๙" w:hAnsi="TH SarabunIT๙" w:cs="TH SarabunIT๙"/>
          <w:sz w:val="32"/>
          <w:szCs w:val="32"/>
          <w:cs/>
        </w:rPr>
        <w:t>ตามชนิดประเภทสินค้า</w:t>
      </w:r>
      <w:r w:rsidRPr="00A23911">
        <w:rPr>
          <w:rFonts w:ascii="TH SarabunIT๙" w:hAnsi="TH SarabunIT๙" w:cs="TH SarabunIT๙"/>
          <w:sz w:val="32"/>
          <w:szCs w:val="32"/>
        </w:rPr>
        <w:t>)</w:t>
      </w:r>
    </w:p>
    <w:p w14:paraId="6A905015" w14:textId="77777777" w:rsidR="00ED2589" w:rsidRPr="00ED2589" w:rsidRDefault="00ED2589" w:rsidP="00BA631F">
      <w:pPr>
        <w:pStyle w:val="Default"/>
        <w:ind w:firstLine="288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7751796" w14:textId="50929CAB" w:rsidR="00CE05D2" w:rsidRDefault="00564BEC" w:rsidP="00BA631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4B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="00FE72D1" w:rsidRPr="00FE72D1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</w:t>
      </w:r>
      <w:r w:rsidR="00723A56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เครื่องหมายการค้า</w:t>
      </w:r>
      <w:r w:rsidR="00FE72D1" w:rsidRPr="00FE72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E72D1" w:rsidRPr="00FE72D1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ในกรณีที่มีเหตุสงสัยว่า</w:t>
      </w:r>
      <w:r w:rsidR="00723A56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สินค้าที่นำเข้าหรือส่งออกเป็นสินค้าที่มีเครื่องหมาย</w:t>
      </w:r>
      <w:r w:rsidR="00FE72D1" w:rsidRPr="00FE72D1">
        <w:rPr>
          <w:rFonts w:ascii="TH SarabunIT๙" w:hAnsi="TH SarabunIT๙" w:cs="TH SarabunIT๙"/>
          <w:b/>
          <w:bCs/>
          <w:sz w:val="32"/>
          <w:szCs w:val="32"/>
          <w:cs/>
        </w:rPr>
        <w:t>การค้าปลอมหรือเลีย</w:t>
      </w:r>
      <w:r w:rsidR="00CE05D2">
        <w:rPr>
          <w:rFonts w:ascii="TH SarabunIT๙" w:hAnsi="TH SarabunIT๙" w:cs="TH SarabunIT๙" w:hint="cs"/>
          <w:b/>
          <w:bCs/>
          <w:sz w:val="32"/>
          <w:szCs w:val="32"/>
          <w:cs/>
        </w:rPr>
        <w:t>นเครื่องหมายการค้า</w:t>
      </w:r>
      <w:r w:rsidR="00723A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4DD5175" w14:textId="64A1F8E0" w:rsidR="007C218C" w:rsidRDefault="00CE05D2" w:rsidP="003C4786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3A56" w:rsidRPr="00723A56">
        <w:rPr>
          <w:rFonts w:ascii="TH SarabunIT๙" w:hAnsi="TH SarabunIT๙" w:cs="TH SarabunIT๙" w:hint="cs"/>
          <w:sz w:val="32"/>
          <w:szCs w:val="32"/>
          <w:cs/>
        </w:rPr>
        <w:t xml:space="preserve">๔.๑ </w:t>
      </w:r>
      <w:r w:rsidR="00723A56">
        <w:rPr>
          <w:rFonts w:ascii="TH SarabunIT๙" w:hAnsi="TH SarabunIT๙" w:cs="TH SarabunIT๙" w:hint="cs"/>
          <w:sz w:val="32"/>
          <w:szCs w:val="32"/>
          <w:cs/>
        </w:rPr>
        <w:t>ในกรณีที่</w:t>
      </w:r>
    </w:p>
    <w:p w14:paraId="34D5A3E2" w14:textId="05016CB3" w:rsidR="00723A56" w:rsidRPr="00A23911" w:rsidRDefault="00723A56" w:rsidP="00BA631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23911">
        <w:rPr>
          <w:rFonts w:ascii="TH SarabunIT๙" w:hAnsi="TH SarabunIT๙" w:cs="TH SarabunIT๙"/>
          <w:sz w:val="32"/>
          <w:szCs w:val="32"/>
          <w:cs/>
        </w:rPr>
        <w:t>๑) หน่วยงานศุลกากร</w:t>
      </w:r>
      <w:r w:rsidR="00ED2589" w:rsidRPr="00A23911">
        <w:rPr>
          <w:rFonts w:ascii="TH SarabunIT๙" w:hAnsi="TH SarabunIT๙" w:cs="TH SarabunIT๙"/>
          <w:sz w:val="32"/>
          <w:szCs w:val="32"/>
        </w:rPr>
        <w:t xml:space="preserve"> </w:t>
      </w:r>
      <w:r w:rsidR="00ED2589" w:rsidRPr="00A23911">
        <w:rPr>
          <w:rFonts w:ascii="TH SarabunIT๙" w:hAnsi="TH SarabunIT๙" w:cs="TH SarabunIT๙"/>
          <w:sz w:val="32"/>
          <w:szCs w:val="32"/>
          <w:cs/>
        </w:rPr>
        <w:t>ณ</w:t>
      </w:r>
      <w:r w:rsidR="00ED2589" w:rsidRPr="00A23911">
        <w:rPr>
          <w:rFonts w:ascii="TH SarabunIT๙" w:hAnsi="TH SarabunIT๙" w:cs="TH SarabunIT๙"/>
          <w:sz w:val="32"/>
          <w:szCs w:val="32"/>
        </w:rPr>
        <w:t xml:space="preserve"> </w:t>
      </w:r>
      <w:r w:rsidR="00ED2589" w:rsidRPr="00A23911">
        <w:rPr>
          <w:rFonts w:ascii="TH SarabunIT๙" w:hAnsi="TH SarabunIT๙" w:cs="TH SarabunIT๙"/>
          <w:sz w:val="32"/>
          <w:szCs w:val="32"/>
          <w:cs/>
        </w:rPr>
        <w:t>ท่าหรือที่</w:t>
      </w:r>
      <w:r w:rsidR="00ED2589" w:rsidRPr="00A23911">
        <w:rPr>
          <w:rFonts w:ascii="TH SarabunIT๙" w:hAnsi="TH SarabunIT๙" w:cs="TH SarabunIT๙"/>
          <w:sz w:val="32"/>
          <w:szCs w:val="32"/>
        </w:rPr>
        <w:t xml:space="preserve"> </w:t>
      </w:r>
      <w:r w:rsidR="00ED2589" w:rsidRPr="00A23911">
        <w:rPr>
          <w:rFonts w:ascii="TH SarabunIT๙" w:hAnsi="TH SarabunIT๙" w:cs="TH SarabunIT๙"/>
          <w:sz w:val="32"/>
          <w:szCs w:val="32"/>
          <w:cs/>
        </w:rPr>
        <w:t>ที่นำของเข้า</w:t>
      </w:r>
      <w:r w:rsidR="00ED2589" w:rsidRPr="00A23911">
        <w:rPr>
          <w:rFonts w:ascii="TH SarabunIT๙" w:hAnsi="TH SarabunIT๙" w:cs="TH SarabunIT๙"/>
          <w:sz w:val="32"/>
          <w:szCs w:val="32"/>
        </w:rPr>
        <w:t>/</w:t>
      </w:r>
      <w:r w:rsidR="00ED2589" w:rsidRPr="00A23911">
        <w:rPr>
          <w:rFonts w:ascii="TH SarabunIT๙" w:hAnsi="TH SarabunIT๙" w:cs="TH SarabunIT๙"/>
          <w:sz w:val="32"/>
          <w:szCs w:val="32"/>
          <w:cs/>
        </w:rPr>
        <w:t>ส่งของออก</w:t>
      </w:r>
      <w:r w:rsidR="00ED2589" w:rsidRPr="00A23911">
        <w:rPr>
          <w:rFonts w:ascii="TH SarabunIT๙" w:hAnsi="TH SarabunIT๙" w:cs="TH SarabunIT๙"/>
          <w:sz w:val="32"/>
          <w:szCs w:val="32"/>
        </w:rPr>
        <w:t xml:space="preserve"> </w:t>
      </w:r>
      <w:r w:rsidR="00ED2589" w:rsidRPr="00A23911">
        <w:rPr>
          <w:rFonts w:ascii="TH SarabunIT๙" w:hAnsi="TH SarabunIT๙" w:cs="TH SarabunIT๙"/>
          <w:sz w:val="32"/>
          <w:szCs w:val="32"/>
          <w:cs/>
        </w:rPr>
        <w:t>ได้รับคำร้องขอให้กักเพื่อตรวจสอบสินค้าที่มีเหตุสงสัยว่าเป็นสินค้าที่มีเครื่องหมายการค้าปลอมหรือเลียนเครื่องหมายการค้า</w:t>
      </w:r>
      <w:r w:rsidR="00ED2589" w:rsidRPr="00A23911">
        <w:rPr>
          <w:rFonts w:ascii="TH SarabunIT๙" w:hAnsi="TH SarabunIT๙" w:cs="TH SarabunIT๙"/>
          <w:sz w:val="32"/>
          <w:szCs w:val="32"/>
        </w:rPr>
        <w:t xml:space="preserve"> (</w:t>
      </w:r>
      <w:r w:rsidR="00ED2589" w:rsidRPr="00A23911">
        <w:rPr>
          <w:rFonts w:ascii="TH SarabunIT๙" w:hAnsi="TH SarabunIT๙" w:cs="TH SarabunIT๙"/>
          <w:sz w:val="32"/>
          <w:szCs w:val="32"/>
          <w:cs/>
        </w:rPr>
        <w:t>กศก</w:t>
      </w:r>
      <w:r w:rsidR="00ED2589" w:rsidRPr="00A23911">
        <w:rPr>
          <w:rFonts w:ascii="TH SarabunIT๙" w:hAnsi="TH SarabunIT๙" w:cs="TH SarabunIT๙"/>
          <w:sz w:val="32"/>
          <w:szCs w:val="32"/>
        </w:rPr>
        <w:t xml:space="preserve">.18) </w:t>
      </w:r>
      <w:r w:rsidR="00ED2589" w:rsidRPr="00A23911">
        <w:rPr>
          <w:rFonts w:ascii="TH SarabunIT๙" w:hAnsi="TH SarabunIT๙" w:cs="TH SarabunIT๙"/>
          <w:sz w:val="32"/>
          <w:szCs w:val="32"/>
          <w:cs/>
        </w:rPr>
        <w:t>จากเจ้าของเครื่องหมายการค้าหรือตัวแทน</w:t>
      </w:r>
    </w:p>
    <w:p w14:paraId="0BA25DE8" w14:textId="158BF0D1" w:rsidR="00723A56" w:rsidRDefault="00723A56" w:rsidP="00BA631F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Pr="00ED2589">
        <w:rPr>
          <w:rFonts w:ascii="TH SarabunIT๙" w:hAnsi="TH SarabunIT๙" w:cs="TH SarabunIT๙"/>
          <w:sz w:val="32"/>
          <w:szCs w:val="32"/>
          <w:cs/>
        </w:rPr>
        <w:t>พนักงานศุลกากร</w:t>
      </w:r>
      <w:r w:rsidR="00ED2589" w:rsidRPr="00ED2589">
        <w:rPr>
          <w:rFonts w:ascii="TH SarabunIT๙" w:hAnsi="TH SarabunIT๙" w:cs="TH SarabunIT๙"/>
          <w:sz w:val="32"/>
          <w:szCs w:val="32"/>
          <w:cs/>
        </w:rPr>
        <w:t>มีเหตุอันควรสงสัยว่าสินค้าที่นำเข้าหรือส่งออกเป็นสินค้าที่มีเครื่องหมายการค้าปลอมหรือเลียนเครื่องหมายการค้า</w:t>
      </w:r>
      <w:r w:rsidR="00ED2589" w:rsidRPr="00ED2589">
        <w:rPr>
          <w:rFonts w:ascii="TH SarabunIT๙" w:hAnsi="TH SarabunIT๙" w:cs="TH SarabunIT๙"/>
          <w:sz w:val="32"/>
          <w:szCs w:val="32"/>
        </w:rPr>
        <w:t xml:space="preserve"> </w:t>
      </w:r>
      <w:r w:rsidR="00ED2589" w:rsidRPr="00ED2589">
        <w:rPr>
          <w:rFonts w:ascii="TH SarabunIT๙" w:hAnsi="TH SarabunIT๙" w:cs="TH SarabunIT๙"/>
          <w:sz w:val="32"/>
          <w:szCs w:val="32"/>
          <w:cs/>
        </w:rPr>
        <w:t>ให้พนักงานศุลกากรกักพร้อมแจ้งเจ้าของเครื่องหมายการค้าหรือตัวแทนโดยทางอิเล็กทรอนิกส์หรือโทรสารโดยพลัน</w:t>
      </w:r>
      <w:r w:rsidR="00ED2589" w:rsidRPr="00ED2589">
        <w:rPr>
          <w:rFonts w:ascii="TH SarabunIT๙" w:hAnsi="TH SarabunIT๙" w:cs="TH SarabunIT๙"/>
          <w:sz w:val="32"/>
          <w:szCs w:val="32"/>
        </w:rPr>
        <w:t xml:space="preserve"> </w:t>
      </w:r>
      <w:r w:rsidR="00ED2589" w:rsidRPr="00ED2589">
        <w:rPr>
          <w:rFonts w:ascii="TH SarabunIT๙" w:hAnsi="TH SarabunIT๙" w:cs="TH SarabunIT๙"/>
          <w:sz w:val="32"/>
          <w:szCs w:val="32"/>
          <w:cs/>
        </w:rPr>
        <w:t>หากเจ้าของเครื่องหมายการค้าหรือตัวแทนไม่มาติดต่อและยื่นแบบแสดงความประสงค์ขอตรวจสอบสินค้าที่มีเหตุสงสัยว่าเป็นสินค้าที่มีเครื่องหมายการค้าปลอมหรือเลียนเครื่องหมายการค้า</w:t>
      </w:r>
      <w:r w:rsidR="00ED2589" w:rsidRPr="00ED2589">
        <w:rPr>
          <w:rFonts w:ascii="TH SarabunIT๙" w:hAnsi="TH SarabunIT๙" w:cs="TH SarabunIT๙"/>
          <w:sz w:val="32"/>
          <w:szCs w:val="32"/>
        </w:rPr>
        <w:t xml:space="preserve"> (</w:t>
      </w:r>
      <w:r w:rsidR="00ED2589" w:rsidRPr="00ED2589">
        <w:rPr>
          <w:rFonts w:ascii="TH SarabunIT๙" w:hAnsi="TH SarabunIT๙" w:cs="TH SarabunIT๙"/>
          <w:sz w:val="32"/>
          <w:szCs w:val="32"/>
          <w:cs/>
        </w:rPr>
        <w:t>กศก</w:t>
      </w:r>
      <w:r w:rsidR="00ED2589" w:rsidRPr="00ED2589">
        <w:rPr>
          <w:rFonts w:ascii="TH SarabunIT๙" w:hAnsi="TH SarabunIT๙" w:cs="TH SarabunIT๙"/>
          <w:sz w:val="32"/>
          <w:szCs w:val="32"/>
        </w:rPr>
        <w:t xml:space="preserve">.18/1) </w:t>
      </w:r>
      <w:r w:rsidR="00ED2589" w:rsidRPr="00ED2589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ED2589" w:rsidRPr="00ED2589">
        <w:rPr>
          <w:rFonts w:ascii="TH SarabunIT๙" w:hAnsi="TH SarabunIT๙" w:cs="TH SarabunIT๙"/>
          <w:sz w:val="32"/>
          <w:szCs w:val="32"/>
        </w:rPr>
        <w:t xml:space="preserve"> 24 </w:t>
      </w:r>
      <w:r w:rsidR="00ED2589" w:rsidRPr="00ED2589">
        <w:rPr>
          <w:rFonts w:ascii="TH SarabunIT๙" w:hAnsi="TH SarabunIT๙" w:cs="TH SarabunIT๙"/>
          <w:sz w:val="32"/>
          <w:szCs w:val="32"/>
          <w:cs/>
        </w:rPr>
        <w:t>ชั่วโมงนับแต่ได้รับแจ้ง</w:t>
      </w:r>
      <w:r w:rsidR="00ED2589" w:rsidRPr="00ED2589">
        <w:rPr>
          <w:rFonts w:ascii="TH SarabunIT๙" w:hAnsi="TH SarabunIT๙" w:cs="TH SarabunIT๙"/>
          <w:sz w:val="32"/>
          <w:szCs w:val="32"/>
        </w:rPr>
        <w:t xml:space="preserve"> </w:t>
      </w:r>
      <w:r w:rsidR="00A23911">
        <w:rPr>
          <w:rFonts w:ascii="TH SarabunIT๙" w:hAnsi="TH SarabunIT๙" w:cs="TH SarabunIT๙"/>
          <w:sz w:val="32"/>
          <w:szCs w:val="32"/>
        </w:rPr>
        <w:br/>
      </w:r>
      <w:r w:rsidR="00ED2589" w:rsidRPr="00ED2589">
        <w:rPr>
          <w:rFonts w:ascii="TH SarabunIT๙" w:hAnsi="TH SarabunIT๙" w:cs="TH SarabunIT๙"/>
          <w:sz w:val="32"/>
          <w:szCs w:val="32"/>
          <w:cs/>
        </w:rPr>
        <w:t>ให้พนักงานศุลกากรด</w:t>
      </w:r>
      <w:r w:rsidR="003C478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D2589" w:rsidRPr="00ED2589">
        <w:rPr>
          <w:rFonts w:ascii="TH SarabunIT๙" w:hAnsi="TH SarabunIT๙" w:cs="TH SarabunIT๙"/>
          <w:sz w:val="32"/>
          <w:szCs w:val="32"/>
          <w:cs/>
        </w:rPr>
        <w:t>าเนินการตรวจปล่อยสินค้าตามขั้นตอนต่อไป</w:t>
      </w:r>
    </w:p>
    <w:p w14:paraId="21D265A9" w14:textId="328085B7" w:rsidR="00ED2589" w:rsidRDefault="00723A56" w:rsidP="00BA631F">
      <w:pPr>
        <w:pStyle w:val="Default"/>
        <w:jc w:val="thaiDistribute"/>
        <w:rPr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๔.๒</w:t>
      </w:r>
      <w:r w:rsidR="00ED2589">
        <w:rPr>
          <w:rFonts w:ascii="TH SarabunIT๙" w:hAnsi="TH SarabunIT๙" w:cs="TH SarabunIT๙"/>
          <w:sz w:val="32"/>
          <w:szCs w:val="32"/>
        </w:rPr>
        <w:t xml:space="preserve"> </w:t>
      </w:r>
      <w:r w:rsidR="00ED2589">
        <w:rPr>
          <w:sz w:val="32"/>
          <w:szCs w:val="32"/>
          <w:cs/>
        </w:rPr>
        <w:t>ให้พนักงานศุลกากรตรวจสอบ</w:t>
      </w:r>
      <w:r w:rsidR="00ED2589">
        <w:rPr>
          <w:sz w:val="32"/>
          <w:szCs w:val="32"/>
        </w:rPr>
        <w:t xml:space="preserve"> </w:t>
      </w:r>
    </w:p>
    <w:p w14:paraId="1F92D791" w14:textId="34A241EA" w:rsidR="00ED2589" w:rsidRDefault="00AC353B" w:rsidP="00BA631F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="00ED2589">
        <w:rPr>
          <w:sz w:val="32"/>
          <w:szCs w:val="32"/>
        </w:rPr>
        <w:t>(</w:t>
      </w:r>
      <w:r w:rsidR="00ED2589">
        <w:rPr>
          <w:sz w:val="32"/>
          <w:szCs w:val="32"/>
          <w:cs/>
        </w:rPr>
        <w:t>๑</w:t>
      </w:r>
      <w:r w:rsidR="00ED2589"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ความถูกต้องครบถ้วนของคำ</w:t>
      </w:r>
      <w:r w:rsidR="00ED2589">
        <w:rPr>
          <w:sz w:val="32"/>
          <w:szCs w:val="32"/>
          <w:cs/>
        </w:rPr>
        <w:t>ร้องหรือแบบแสดงความประสงค์</w:t>
      </w:r>
      <w:r w:rsidR="00ED2589">
        <w:rPr>
          <w:sz w:val="32"/>
          <w:szCs w:val="32"/>
        </w:rPr>
        <w:t xml:space="preserve"> </w:t>
      </w:r>
      <w:r w:rsidR="00ED2589">
        <w:rPr>
          <w:sz w:val="32"/>
          <w:szCs w:val="32"/>
          <w:cs/>
        </w:rPr>
        <w:t>และหลักฐาน</w:t>
      </w:r>
      <w:r w:rsidR="003C4786">
        <w:rPr>
          <w:sz w:val="32"/>
          <w:szCs w:val="32"/>
          <w:cs/>
        </w:rPr>
        <w:br/>
      </w:r>
      <w:r w:rsidR="00ED2589">
        <w:rPr>
          <w:sz w:val="32"/>
          <w:szCs w:val="32"/>
          <w:cs/>
        </w:rPr>
        <w:t>การเป็นเจ้าของเครื่องหมายการค้า</w:t>
      </w:r>
      <w:r w:rsidR="00ED2589">
        <w:rPr>
          <w:sz w:val="32"/>
          <w:szCs w:val="32"/>
        </w:rPr>
        <w:t xml:space="preserve"> </w:t>
      </w:r>
      <w:r w:rsidR="00ED2589">
        <w:rPr>
          <w:sz w:val="32"/>
          <w:szCs w:val="32"/>
          <w:cs/>
        </w:rPr>
        <w:t>ตัวแทน</w:t>
      </w:r>
      <w:r w:rsidR="00ED2589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หรือการได้รับมอบอำ</w:t>
      </w:r>
      <w:r w:rsidR="00ED2589">
        <w:rPr>
          <w:sz w:val="32"/>
          <w:szCs w:val="32"/>
          <w:cs/>
        </w:rPr>
        <w:t>นาจจากเจ้าของเครื่องหมายการค้า</w:t>
      </w:r>
      <w:r w:rsidR="00ED2589">
        <w:rPr>
          <w:sz w:val="32"/>
          <w:szCs w:val="32"/>
        </w:rPr>
        <w:t xml:space="preserve"> </w:t>
      </w:r>
    </w:p>
    <w:p w14:paraId="55369E53" w14:textId="3565997D" w:rsidR="00723A56" w:rsidRDefault="00ED2589" w:rsidP="00BA631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 w:rsidR="00AC353B">
        <w:rPr>
          <w:sz w:val="32"/>
          <w:szCs w:val="32"/>
          <w:cs/>
        </w:rPr>
        <w:t>หลักฐานคำขอแจ้งความจำ</w:t>
      </w:r>
      <w:r>
        <w:rPr>
          <w:sz w:val="32"/>
          <w:szCs w:val="32"/>
          <w:cs/>
        </w:rPr>
        <w:t>นงขอรับความคุ้มครองเครื่องหมายการค้าที่แจ้งไว้</w:t>
      </w:r>
      <w:r w:rsidR="003C4786">
        <w:rPr>
          <w:sz w:val="32"/>
          <w:szCs w:val="32"/>
          <w:cs/>
        </w:rPr>
        <w:br/>
      </w:r>
      <w:r>
        <w:rPr>
          <w:sz w:val="32"/>
          <w:szCs w:val="32"/>
          <w:cs/>
        </w:rPr>
        <w:t>ต่อนายทะเบียนเครื่องหมายการค้าตามบัญชีรายชื่อที่นายทะเบียนเครื่องหมายการค้าได้แจ้งมายัง</w:t>
      </w:r>
      <w:r w:rsidR="003C4786">
        <w:rPr>
          <w:sz w:val="32"/>
          <w:szCs w:val="32"/>
          <w:cs/>
        </w:rPr>
        <w:br/>
      </w:r>
      <w:r>
        <w:rPr>
          <w:sz w:val="32"/>
          <w:szCs w:val="32"/>
          <w:cs/>
        </w:rPr>
        <w:t>กรมศุลกากร</w:t>
      </w:r>
    </w:p>
    <w:p w14:paraId="0598653F" w14:textId="3796928A" w:rsidR="00AC353B" w:rsidRPr="00AC353B" w:rsidRDefault="00AC353B" w:rsidP="00BA631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C353B">
        <w:rPr>
          <w:rFonts w:ascii="TH SarabunIT๙" w:hAnsi="TH SarabunIT๙" w:cs="TH SarabunIT๙"/>
          <w:sz w:val="32"/>
          <w:szCs w:val="32"/>
        </w:rPr>
        <w:t xml:space="preserve">4.3 </w:t>
      </w:r>
      <w:r w:rsidRPr="00AC353B">
        <w:rPr>
          <w:rFonts w:ascii="TH SarabunIT๙" w:hAnsi="TH SarabunIT๙" w:cs="TH SarabunIT๙"/>
          <w:sz w:val="32"/>
          <w:szCs w:val="32"/>
          <w:cs/>
        </w:rPr>
        <w:t>ให้พนักงานศุลกากรมีอำนาจเชิญผู้ยื่นคำร้อง</w:t>
      </w:r>
      <w:r w:rsidRPr="00AC353B">
        <w:rPr>
          <w:rFonts w:ascii="TH SarabunIT๙" w:hAnsi="TH SarabunIT๙" w:cs="TH SarabunIT๙"/>
          <w:sz w:val="32"/>
          <w:szCs w:val="32"/>
        </w:rPr>
        <w:t>/</w:t>
      </w:r>
      <w:r w:rsidRPr="00AC353B">
        <w:rPr>
          <w:rFonts w:ascii="TH SarabunIT๙" w:hAnsi="TH SarabunIT๙" w:cs="TH SarabunIT๙"/>
          <w:sz w:val="32"/>
          <w:szCs w:val="32"/>
          <w:cs/>
        </w:rPr>
        <w:t>ผู้ยื่นแบบแสดงความประสงค์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มาชี้แจงถึงเหตุผลที่ตนสงสัยว่าจะมีสินค้าที่มีเครื่องหมายการค้าปลอมหรือเลียนเครื่องหมายการค้าของตน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70D450" w14:textId="2DF678D2" w:rsidR="00AC353B" w:rsidRPr="00AC353B" w:rsidRDefault="00AC353B" w:rsidP="00BA631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353B">
        <w:rPr>
          <w:rFonts w:ascii="TH SarabunIT๙" w:hAnsi="TH SarabunIT๙" w:cs="TH SarabunIT๙"/>
          <w:sz w:val="32"/>
          <w:szCs w:val="32"/>
          <w:cs/>
        </w:rPr>
        <w:t>๔.4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การตรวจสอบเครื่องหมายการค้าของเจ้าของเครื่องหมายการค้าหรือตัวแทน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ต้องดำ</w:t>
      </w:r>
      <w:r w:rsidRPr="00AC353B">
        <w:rPr>
          <w:rFonts w:ascii="TH SarabunIT๙" w:hAnsi="TH SarabunIT๙" w:cs="TH SarabunIT๙"/>
          <w:sz w:val="32"/>
          <w:szCs w:val="32"/>
          <w:cs/>
        </w:rPr>
        <w:t>เนินการให้เสร็จสิ้นภายใน</w:t>
      </w:r>
      <w:r w:rsidRPr="00AC353B">
        <w:rPr>
          <w:rFonts w:ascii="TH SarabunIT๙" w:hAnsi="TH SarabunIT๙" w:cs="TH SarabunIT๙"/>
          <w:sz w:val="32"/>
          <w:szCs w:val="32"/>
        </w:rPr>
        <w:t xml:space="preserve"> 10 </w:t>
      </w:r>
      <w:r>
        <w:rPr>
          <w:rFonts w:ascii="TH SarabunIT๙" w:hAnsi="TH SarabunIT๙" w:cs="TH SarabunIT๙"/>
          <w:sz w:val="32"/>
          <w:szCs w:val="32"/>
          <w:cs/>
        </w:rPr>
        <w:t>วันทำ</w:t>
      </w:r>
      <w:r w:rsidRPr="00AC353B">
        <w:rPr>
          <w:rFonts w:ascii="TH SarabunIT๙" w:hAnsi="TH SarabunIT๙" w:cs="TH SarabunIT๙"/>
          <w:sz w:val="32"/>
          <w:szCs w:val="32"/>
          <w:cs/>
        </w:rPr>
        <w:t>การ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กรณีขอขยายเวลา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ให้เจ้า</w:t>
      </w:r>
      <w:r>
        <w:rPr>
          <w:rFonts w:ascii="TH SarabunIT๙" w:hAnsi="TH SarabunIT๙" w:cs="TH SarabunIT๙"/>
          <w:sz w:val="32"/>
          <w:szCs w:val="32"/>
          <w:cs/>
        </w:rPr>
        <w:t>ของเครื่องหมายการค้าหรือตัวแทนดำเนินการขอขยายเวลาก่อนครบกำ</w:t>
      </w:r>
      <w:r w:rsidRPr="00AC353B">
        <w:rPr>
          <w:rFonts w:ascii="TH SarabunIT๙" w:hAnsi="TH SarabunIT๙" w:cs="TH SarabunIT๙"/>
          <w:sz w:val="32"/>
          <w:szCs w:val="32"/>
          <w:cs/>
        </w:rPr>
        <w:t>หนดเวลา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และพิจารณาขยายได้ไม่เกิน</w:t>
      </w:r>
      <w:r w:rsidRPr="00AC353B">
        <w:rPr>
          <w:rFonts w:ascii="TH SarabunIT๙" w:hAnsi="TH SarabunIT๙" w:cs="TH SarabunIT๙"/>
          <w:sz w:val="32"/>
          <w:szCs w:val="32"/>
        </w:rPr>
        <w:t xml:space="preserve"> 10 </w:t>
      </w:r>
      <w:r w:rsidRPr="00AC353B">
        <w:rPr>
          <w:rFonts w:ascii="TH SarabunIT๙" w:hAnsi="TH SarabunIT๙" w:cs="TH SarabunIT๙"/>
          <w:sz w:val="32"/>
          <w:szCs w:val="32"/>
          <w:cs/>
        </w:rPr>
        <w:t>วันทาการ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หากพ้นกำ</w:t>
      </w:r>
      <w:r w:rsidRPr="00AC353B">
        <w:rPr>
          <w:rFonts w:ascii="TH SarabunIT๙" w:hAnsi="TH SarabunIT๙" w:cs="TH SarabunIT๙"/>
          <w:sz w:val="32"/>
          <w:szCs w:val="32"/>
          <w:cs/>
        </w:rPr>
        <w:t>หนดเวลาดังกล่าว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ให้พนักงานศุลกากรดำ</w:t>
      </w:r>
      <w:r w:rsidRPr="00AC353B">
        <w:rPr>
          <w:rFonts w:ascii="TH SarabunIT๙" w:hAnsi="TH SarabunIT๙" w:cs="TH SarabunIT๙"/>
          <w:sz w:val="32"/>
          <w:szCs w:val="32"/>
          <w:cs/>
        </w:rPr>
        <w:t>เนินการตรวจปล่อยสินค้าตามขั้นตอนต่อไป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8DE444" w14:textId="09901A25" w:rsidR="00AC353B" w:rsidRPr="00AC353B" w:rsidRDefault="00AC353B" w:rsidP="00BA631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Pr="00AC353B">
        <w:rPr>
          <w:rFonts w:ascii="TH SarabunIT๙" w:hAnsi="TH SarabunIT๙" w:cs="TH SarabunIT๙"/>
          <w:sz w:val="32"/>
          <w:szCs w:val="32"/>
          <w:cs/>
        </w:rPr>
        <w:t>๕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กรณีที่เจ้าของเครื่องหมายการค้าหรือตัวแทนไม่อาจวินิจฉัยได้ว่า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สินค้าที่นำ</w:t>
      </w:r>
      <w:r w:rsidRPr="00AC353B">
        <w:rPr>
          <w:rFonts w:ascii="TH SarabunIT๙" w:hAnsi="TH SarabunIT๙" w:cs="TH SarabunIT๙"/>
          <w:sz w:val="32"/>
          <w:szCs w:val="32"/>
          <w:cs/>
        </w:rPr>
        <w:t>เข้าหรือส่งออกเป็นสินค้าที่มีเครื่องหมายการค้าปลอมหรือเลียนเครื่องหมายการค้า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ให้พนักงานศุลกากรดำ</w:t>
      </w:r>
      <w:r w:rsidRPr="00AC353B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A23911">
        <w:rPr>
          <w:rFonts w:ascii="TH SarabunIT๙" w:hAnsi="TH SarabunIT๙" w:cs="TH SarabunIT๙"/>
          <w:sz w:val="32"/>
          <w:szCs w:val="32"/>
          <w:cs/>
        </w:rPr>
        <w:br/>
      </w:r>
      <w:r w:rsidRPr="00AC353B">
        <w:rPr>
          <w:rFonts w:ascii="TH SarabunIT๙" w:hAnsi="TH SarabunIT๙" w:cs="TH SarabunIT๙"/>
          <w:sz w:val="32"/>
          <w:szCs w:val="32"/>
          <w:cs/>
        </w:rPr>
        <w:t>ตรวจปล่อยสินค้าตามขั้นตอนต่อไป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7AF16D" w14:textId="7847B483" w:rsidR="00AC353B" w:rsidRPr="00AC353B" w:rsidRDefault="00AC353B" w:rsidP="00BA631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4.6 </w:t>
      </w:r>
      <w:r w:rsidRPr="00AC353B">
        <w:rPr>
          <w:rFonts w:ascii="TH SarabunIT๙" w:hAnsi="TH SarabunIT๙" w:cs="TH SarabunIT๙"/>
          <w:sz w:val="32"/>
          <w:szCs w:val="32"/>
          <w:cs/>
        </w:rPr>
        <w:t>กรณีที่ตรวจพบว่าสินค้ามีเครื่องหมายการค้าปลอมหรือเลียนเครื่องหมายกา</w:t>
      </w:r>
      <w:r>
        <w:rPr>
          <w:rFonts w:ascii="TH SarabunIT๙" w:hAnsi="TH SarabunIT๙" w:cs="TH SarabunIT๙"/>
          <w:sz w:val="32"/>
          <w:szCs w:val="32"/>
          <w:cs/>
        </w:rPr>
        <w:t>รค้าให้ส่งเรื่อง</w:t>
      </w:r>
      <w:r w:rsidR="00A2391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ให้หน่วยงานคดีดำ</w:t>
      </w:r>
      <w:r w:rsidRPr="00AC353B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49BAE7" w14:textId="77777777" w:rsidR="00ED2589" w:rsidRPr="00ED2589" w:rsidRDefault="00ED2589" w:rsidP="00BA631F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CE5CF80" w14:textId="6B61AF70" w:rsidR="00B86EFC" w:rsidRDefault="00A23911" w:rsidP="00BA631F">
      <w:pPr>
        <w:pStyle w:val="Default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 การตรวจสอ</w:t>
      </w:r>
      <w:r w:rsidR="00723A56" w:rsidRPr="00723A56">
        <w:rPr>
          <w:rFonts w:ascii="TH SarabunIT๙" w:hAnsi="TH SarabunIT๙" w:cs="TH SarabunIT๙" w:hint="cs"/>
          <w:b/>
          <w:bCs/>
          <w:sz w:val="32"/>
          <w:szCs w:val="32"/>
          <w:cs/>
        </w:rPr>
        <w:t>บสินค้า ในกรณีที่มีเหตุสงสัยว่าสินค้าที่นำเข้าหรือส่งออกเป็นสินค้าที่ละเมิดลิขสิทธิ์</w:t>
      </w:r>
      <w:r w:rsidR="00723A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F022DB4" w14:textId="1D944F61" w:rsidR="00AC353B" w:rsidRPr="00AC353B" w:rsidRDefault="00723A56" w:rsidP="003C4786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C353B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AC353B">
        <w:rPr>
          <w:rFonts w:ascii="TH SarabunIT๙" w:hAnsi="TH SarabunIT๙" w:cs="TH SarabunIT๙"/>
          <w:sz w:val="32"/>
          <w:szCs w:val="32"/>
        </w:rPr>
        <w:t>5.</w:t>
      </w:r>
      <w:r w:rsidR="00AC353B" w:rsidRPr="00AC353B">
        <w:rPr>
          <w:rFonts w:ascii="TH SarabunIT๙" w:hAnsi="TH SarabunIT๙" w:cs="TH SarabunIT๙"/>
          <w:sz w:val="32"/>
          <w:szCs w:val="32"/>
        </w:rPr>
        <w:t xml:space="preserve">1 </w:t>
      </w:r>
      <w:r w:rsidR="00AC353B">
        <w:rPr>
          <w:rFonts w:ascii="TH SarabunIT๙" w:hAnsi="TH SarabunIT๙" w:cs="TH SarabunIT๙"/>
          <w:sz w:val="32"/>
          <w:szCs w:val="32"/>
          <w:cs/>
        </w:rPr>
        <w:t>กรณีนำ</w:t>
      </w:r>
      <w:r w:rsidR="00AC353B" w:rsidRPr="00AC353B">
        <w:rPr>
          <w:rFonts w:ascii="TH SarabunIT๙" w:hAnsi="TH SarabunIT๙" w:cs="TH SarabunIT๙"/>
          <w:sz w:val="32"/>
          <w:szCs w:val="32"/>
          <w:cs/>
        </w:rPr>
        <w:t>เข้าสินค้าที่มีลิขสิทธิ์</w:t>
      </w:r>
      <w:r w:rsidR="00AC353B"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="00AC353B" w:rsidRPr="00AC353B">
        <w:rPr>
          <w:rFonts w:ascii="TH SarabunIT๙" w:hAnsi="TH SarabunIT๙" w:cs="TH SarabunIT๙"/>
          <w:sz w:val="32"/>
          <w:szCs w:val="32"/>
          <w:cs/>
        </w:rPr>
        <w:t>หากไม่ได้รับแจ้งจากหน่วยงานที่เกี่ยวข้อง</w:t>
      </w:r>
      <w:r w:rsidR="00AC353B"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="00AC353B" w:rsidRPr="00AC353B">
        <w:rPr>
          <w:rFonts w:ascii="TH SarabunIT๙" w:hAnsi="TH SarabunIT๙" w:cs="TH SarabunIT๙"/>
          <w:sz w:val="32"/>
          <w:szCs w:val="32"/>
          <w:cs/>
        </w:rPr>
        <w:t>หรือไม่ปรากฏหลักฐานเป็นที่แน่ชัดว่ามีการละเมิดลิขสิทธิ์เกิดขึ้น</w:t>
      </w:r>
      <w:r w:rsidR="00AC353B"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="00AC353B">
        <w:rPr>
          <w:rFonts w:ascii="TH SarabunIT๙" w:hAnsi="TH SarabunIT๙" w:cs="TH SarabunIT๙"/>
          <w:sz w:val="32"/>
          <w:szCs w:val="32"/>
          <w:cs/>
        </w:rPr>
        <w:t>ให้พนักงานศุลกากรดำ</w:t>
      </w:r>
      <w:r w:rsidR="00AC353B" w:rsidRPr="00AC353B">
        <w:rPr>
          <w:rFonts w:ascii="TH SarabunIT๙" w:hAnsi="TH SarabunIT๙" w:cs="TH SarabunIT๙"/>
          <w:sz w:val="32"/>
          <w:szCs w:val="32"/>
          <w:cs/>
        </w:rPr>
        <w:t>เนินการตรวจปล่อยสินค้า</w:t>
      </w:r>
      <w:r w:rsidR="00A23911">
        <w:rPr>
          <w:rFonts w:ascii="TH SarabunIT๙" w:hAnsi="TH SarabunIT๙" w:cs="TH SarabunIT๙"/>
          <w:sz w:val="32"/>
          <w:szCs w:val="32"/>
          <w:cs/>
        </w:rPr>
        <w:br/>
      </w:r>
      <w:r w:rsidR="00AC353B" w:rsidRPr="00AC353B">
        <w:rPr>
          <w:rFonts w:ascii="TH SarabunIT๙" w:hAnsi="TH SarabunIT๙" w:cs="TH SarabunIT๙"/>
          <w:sz w:val="32"/>
          <w:szCs w:val="32"/>
          <w:cs/>
        </w:rPr>
        <w:t>ตามขั้นตอนต่อไป</w:t>
      </w:r>
      <w:r w:rsidR="00AC353B" w:rsidRPr="00AC35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A01F45" w14:textId="5EDAB2F9" w:rsidR="00AC353B" w:rsidRPr="00AC353B" w:rsidRDefault="00AC353B" w:rsidP="00BA631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AC353B">
        <w:rPr>
          <w:rFonts w:ascii="TH SarabunIT๙" w:hAnsi="TH SarabunIT๙" w:cs="TH SarabunIT๙"/>
          <w:sz w:val="32"/>
          <w:szCs w:val="32"/>
          <w:cs/>
        </w:rPr>
        <w:t>2 กรณีส่งออกสินค้าที่มีลิขสิทธิ์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DC5B7B" w14:textId="2A54F326" w:rsidR="00AC353B" w:rsidRPr="00AC353B" w:rsidRDefault="00AC353B" w:rsidP="00BA631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353B">
        <w:rPr>
          <w:rFonts w:ascii="TH SarabunIT๙" w:hAnsi="TH SarabunIT๙" w:cs="TH SarabunIT๙"/>
          <w:sz w:val="32"/>
          <w:szCs w:val="32"/>
        </w:rPr>
        <w:lastRenderedPageBreak/>
        <w:t xml:space="preserve">(1) </w:t>
      </w:r>
      <w:r w:rsidRPr="00AC353B">
        <w:rPr>
          <w:rFonts w:ascii="TH SarabunIT๙" w:hAnsi="TH SarabunIT๙" w:cs="TH SarabunIT๙"/>
          <w:sz w:val="32"/>
          <w:szCs w:val="32"/>
          <w:cs/>
        </w:rPr>
        <w:t>ในการส่งสินค้าที่มีลิขสิทธิ์ออกไปนอกราชอาณาจักร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ห้ามมิให้ส่งออกสินค้า</w:t>
      </w:r>
      <w:r w:rsidR="00A23911">
        <w:rPr>
          <w:rFonts w:ascii="TH SarabunIT๙" w:hAnsi="TH SarabunIT๙" w:cs="TH SarabunIT๙"/>
          <w:sz w:val="32"/>
          <w:szCs w:val="32"/>
          <w:cs/>
        </w:rPr>
        <w:br/>
      </w:r>
      <w:r w:rsidRPr="00AC353B">
        <w:rPr>
          <w:rFonts w:ascii="TH SarabunIT๙" w:hAnsi="TH SarabunIT๙" w:cs="TH SarabunIT๙"/>
          <w:sz w:val="32"/>
          <w:szCs w:val="32"/>
          <w:cs/>
        </w:rPr>
        <w:t>ที่กรมศุลกากรได้รับแจ้งหลักฐานและข้อมูลการถือลิขสิทธิ์หรือการได้รับลิขสิทธิ์จากกรมทรัพย์สิน</w:t>
      </w:r>
      <w:r w:rsidR="00A23911">
        <w:rPr>
          <w:rFonts w:ascii="TH SarabunIT๙" w:hAnsi="TH SarabunIT๙" w:cs="TH SarabunIT๙"/>
          <w:sz w:val="32"/>
          <w:szCs w:val="32"/>
          <w:cs/>
        </w:rPr>
        <w:br/>
      </w:r>
      <w:r w:rsidRPr="00AC353B">
        <w:rPr>
          <w:rFonts w:ascii="TH SarabunIT๙" w:hAnsi="TH SarabunIT๙" w:cs="TH SarabunIT๙"/>
          <w:sz w:val="32"/>
          <w:szCs w:val="32"/>
          <w:cs/>
        </w:rPr>
        <w:t>ทางปัญญา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ยกเว้นผู้ส่งของออกเป็นผู้ถือลิขสิทธิ์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หรือผู้ได้รับลิขสิทธิ์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หรือผู้ได้รับมอบหมาย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AE471E" w14:textId="0D89C748" w:rsidR="00AC353B" w:rsidRPr="00AC353B" w:rsidRDefault="00AC353B" w:rsidP="00BA631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353B">
        <w:rPr>
          <w:rFonts w:ascii="TH SarabunIT๙" w:hAnsi="TH SarabunIT๙" w:cs="TH SarabunIT๙"/>
          <w:sz w:val="32"/>
          <w:szCs w:val="32"/>
        </w:rPr>
        <w:t xml:space="preserve">(2) </w:t>
      </w:r>
      <w:r w:rsidRPr="00AC353B">
        <w:rPr>
          <w:rFonts w:ascii="TH SarabunIT๙" w:hAnsi="TH SarabunIT๙" w:cs="TH SarabunIT๙"/>
          <w:sz w:val="32"/>
          <w:szCs w:val="32"/>
          <w:cs/>
        </w:rPr>
        <w:t>การส่งสินค้าที่มีลิขสิทธิ์นอกเหนือจากข้อ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 w:rsidRPr="00AC353B">
        <w:rPr>
          <w:rFonts w:ascii="TH SarabunIT๙" w:hAnsi="TH SarabunIT๙" w:cs="TH SarabunIT๙"/>
          <w:sz w:val="32"/>
          <w:szCs w:val="32"/>
        </w:rPr>
        <w:t xml:space="preserve">1) </w:t>
      </w:r>
      <w:r w:rsidRPr="00AC353B">
        <w:rPr>
          <w:rFonts w:ascii="TH SarabunIT๙" w:hAnsi="TH SarabunIT๙" w:cs="TH SarabunIT๙"/>
          <w:sz w:val="32"/>
          <w:szCs w:val="32"/>
          <w:cs/>
        </w:rPr>
        <w:t>ออกไปนอกราชอาณาจักร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ให้พนักงานศุลกากรดำ</w:t>
      </w:r>
      <w:r w:rsidRPr="00AC353B">
        <w:rPr>
          <w:rFonts w:ascii="TH SarabunIT๙" w:hAnsi="TH SarabunIT๙" w:cs="TH SarabunIT๙"/>
          <w:sz w:val="32"/>
          <w:szCs w:val="32"/>
          <w:cs/>
        </w:rPr>
        <w:t>เนินการตรวจปล่อยสินค้าตามขั้นตอนต่อไป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EAFDAD" w14:textId="3CE3E7CB" w:rsidR="00AC353B" w:rsidRPr="00AC353B" w:rsidRDefault="00AC353B" w:rsidP="00BA631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5.3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หน่วยงานศุลกากร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ณ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ท่าหรือที่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="00A23911">
        <w:rPr>
          <w:rFonts w:ascii="TH SarabunIT๙" w:hAnsi="TH SarabunIT๙" w:cs="TH SarabunIT๙"/>
          <w:sz w:val="32"/>
          <w:szCs w:val="32"/>
          <w:cs/>
        </w:rPr>
        <w:t>ที่นำ</w:t>
      </w:r>
      <w:r w:rsidRPr="00AC353B">
        <w:rPr>
          <w:rFonts w:ascii="TH SarabunIT๙" w:hAnsi="TH SarabunIT๙" w:cs="TH SarabunIT๙"/>
          <w:sz w:val="32"/>
          <w:szCs w:val="32"/>
          <w:cs/>
        </w:rPr>
        <w:t>ของเข้า</w:t>
      </w:r>
      <w:r w:rsidRPr="00AC353B">
        <w:rPr>
          <w:rFonts w:ascii="TH SarabunIT๙" w:hAnsi="TH SarabunIT๙" w:cs="TH SarabunIT๙"/>
          <w:sz w:val="32"/>
          <w:szCs w:val="32"/>
        </w:rPr>
        <w:t>/</w:t>
      </w:r>
      <w:r w:rsidRPr="00AC353B">
        <w:rPr>
          <w:rFonts w:ascii="TH SarabunIT๙" w:hAnsi="TH SarabunIT๙" w:cs="TH SarabunIT๙"/>
          <w:sz w:val="32"/>
          <w:szCs w:val="32"/>
          <w:cs/>
        </w:rPr>
        <w:t>ส่งของออก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="00A23911">
        <w:rPr>
          <w:rFonts w:ascii="TH SarabunIT๙" w:hAnsi="TH SarabunIT๙" w:cs="TH SarabunIT๙"/>
          <w:sz w:val="32"/>
          <w:szCs w:val="32"/>
          <w:cs/>
        </w:rPr>
        <w:t>ได้รับคำ</w:t>
      </w:r>
      <w:r w:rsidRPr="00AC353B">
        <w:rPr>
          <w:rFonts w:ascii="TH SarabunIT๙" w:hAnsi="TH SarabunIT๙" w:cs="TH SarabunIT๙"/>
          <w:sz w:val="32"/>
          <w:szCs w:val="32"/>
          <w:cs/>
        </w:rPr>
        <w:t>ร้องขอให้กักสินค้าที่มีเหตุสงสัยว่าเป็นสินค้าที่ละเมิดลิขสิทธิ์</w:t>
      </w:r>
      <w:r w:rsidRPr="00AC353B">
        <w:rPr>
          <w:rFonts w:ascii="TH SarabunIT๙" w:hAnsi="TH SarabunIT๙" w:cs="TH SarabunIT๙"/>
          <w:sz w:val="32"/>
          <w:szCs w:val="32"/>
        </w:rPr>
        <w:t xml:space="preserve"> (</w:t>
      </w:r>
      <w:r w:rsidRPr="00AC353B">
        <w:rPr>
          <w:rFonts w:ascii="TH SarabunIT๙" w:hAnsi="TH SarabunIT๙" w:cs="TH SarabunIT๙"/>
          <w:sz w:val="32"/>
          <w:szCs w:val="32"/>
          <w:cs/>
        </w:rPr>
        <w:t>กศก</w:t>
      </w:r>
      <w:r w:rsidRPr="00AC353B">
        <w:rPr>
          <w:rFonts w:ascii="TH SarabunIT๙" w:hAnsi="TH SarabunIT๙" w:cs="TH SarabunIT๙"/>
          <w:sz w:val="32"/>
          <w:szCs w:val="32"/>
        </w:rPr>
        <w:t xml:space="preserve">. 18/2) </w:t>
      </w:r>
      <w:r w:rsidRPr="00AC353B">
        <w:rPr>
          <w:rFonts w:ascii="TH SarabunIT๙" w:hAnsi="TH SarabunIT๙" w:cs="TH SarabunIT๙"/>
          <w:sz w:val="32"/>
          <w:szCs w:val="32"/>
          <w:cs/>
        </w:rPr>
        <w:t>จากเจ้าของลิขสิทธิ์หรือผู้ที่ได้รับอนุญาตจากเจ้าของลิขสิทธิ์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56CEAB" w14:textId="57C1B0F5" w:rsidR="00AC353B" w:rsidRPr="00AC353B" w:rsidRDefault="00AC353B" w:rsidP="00BA631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C353B">
        <w:rPr>
          <w:rFonts w:ascii="TH SarabunIT๙" w:hAnsi="TH SarabunIT๙" w:cs="TH SarabunIT๙"/>
          <w:sz w:val="32"/>
          <w:szCs w:val="32"/>
        </w:rPr>
        <w:t>(</w:t>
      </w:r>
      <w:r w:rsidRPr="00AC353B">
        <w:rPr>
          <w:rFonts w:ascii="TH SarabunIT๙" w:hAnsi="TH SarabunIT๙" w:cs="TH SarabunIT๙"/>
          <w:sz w:val="32"/>
          <w:szCs w:val="32"/>
          <w:cs/>
        </w:rPr>
        <w:t>๑</w:t>
      </w:r>
      <w:r w:rsidRPr="00AC353B">
        <w:rPr>
          <w:rFonts w:ascii="TH SarabunIT๙" w:hAnsi="TH SarabunIT๙" w:cs="TH SarabunIT๙"/>
          <w:sz w:val="32"/>
          <w:szCs w:val="32"/>
        </w:rPr>
        <w:t xml:space="preserve">) </w:t>
      </w:r>
      <w:r w:rsidRPr="00AC353B">
        <w:rPr>
          <w:rFonts w:ascii="TH SarabunIT๙" w:hAnsi="TH SarabunIT๙" w:cs="TH SarabunIT๙"/>
          <w:sz w:val="32"/>
          <w:szCs w:val="32"/>
          <w:cs/>
        </w:rPr>
        <w:t>ให้พนักงานศุลกากรตรวจสอบร</w:t>
      </w:r>
      <w:r>
        <w:rPr>
          <w:rFonts w:ascii="TH SarabunIT๙" w:hAnsi="TH SarabunIT๙" w:cs="TH SarabunIT๙"/>
          <w:sz w:val="32"/>
          <w:szCs w:val="32"/>
          <w:cs/>
        </w:rPr>
        <w:t>ายละเอียดความถูกต้องครบถ้วนของคำ</w:t>
      </w:r>
      <w:r w:rsidRPr="00AC353B">
        <w:rPr>
          <w:rFonts w:ascii="TH SarabunIT๙" w:hAnsi="TH SarabunIT๙" w:cs="TH SarabunIT๙"/>
          <w:sz w:val="32"/>
          <w:szCs w:val="32"/>
          <w:cs/>
        </w:rPr>
        <w:t>ร้องและหลักฐานการเป็นเจ้าของลิขสิทธิ์หรือผู้ที่ได้รับอนุญาตจากเจ้าของลิขสิทธิ์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หมายความรวมถึง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ผู้แทนของนิติบุคคล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ผู้จัดการ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ผู้รับมอบอำ</w:t>
      </w:r>
      <w:r w:rsidRPr="00AC353B">
        <w:rPr>
          <w:rFonts w:ascii="TH SarabunIT๙" w:hAnsi="TH SarabunIT๙" w:cs="TH SarabunIT๙"/>
          <w:sz w:val="32"/>
          <w:szCs w:val="32"/>
          <w:cs/>
        </w:rPr>
        <w:t>นาจ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02B8CE" w14:textId="41E0532A" w:rsidR="00AC353B" w:rsidRPr="00AC353B" w:rsidRDefault="00AC353B" w:rsidP="00BA631F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C353B">
        <w:rPr>
          <w:rFonts w:ascii="TH SarabunIT๙" w:hAnsi="TH SarabunIT๙" w:cs="TH SarabunIT๙"/>
          <w:sz w:val="32"/>
          <w:szCs w:val="32"/>
        </w:rPr>
        <w:t>(</w:t>
      </w:r>
      <w:r w:rsidRPr="00AC353B">
        <w:rPr>
          <w:rFonts w:ascii="TH SarabunIT๙" w:hAnsi="TH SarabunIT๙" w:cs="TH SarabunIT๙"/>
          <w:sz w:val="32"/>
          <w:szCs w:val="32"/>
          <w:cs/>
        </w:rPr>
        <w:t>๒</w:t>
      </w:r>
      <w:r w:rsidRPr="00AC353B">
        <w:rPr>
          <w:rFonts w:ascii="TH SarabunIT๙" w:hAnsi="TH SarabunIT๙" w:cs="TH SarabunIT๙"/>
          <w:sz w:val="32"/>
          <w:szCs w:val="32"/>
        </w:rPr>
        <w:t xml:space="preserve">) </w:t>
      </w:r>
      <w:r w:rsidRPr="00AC353B">
        <w:rPr>
          <w:rFonts w:ascii="TH SarabunIT๙" w:hAnsi="TH SarabunIT๙" w:cs="TH SarabunIT๙"/>
          <w:sz w:val="32"/>
          <w:szCs w:val="32"/>
          <w:cs/>
        </w:rPr>
        <w:t>กรณีพนักงานศุล</w:t>
      </w:r>
      <w:r w:rsidR="00A23911">
        <w:rPr>
          <w:rFonts w:ascii="TH SarabunIT๙" w:hAnsi="TH SarabunIT๙" w:cs="TH SarabunIT๙"/>
          <w:sz w:val="32"/>
          <w:szCs w:val="32"/>
          <w:cs/>
        </w:rPr>
        <w:t>กากรพิจารณาเห็นควรกักสินค้าตามคำ</w:t>
      </w:r>
      <w:r w:rsidRPr="00AC353B">
        <w:rPr>
          <w:rFonts w:ascii="TH SarabunIT๙" w:hAnsi="TH SarabunIT๙" w:cs="TH SarabunIT๙"/>
          <w:sz w:val="32"/>
          <w:szCs w:val="32"/>
          <w:cs/>
        </w:rPr>
        <w:t>ร้อง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sz w:val="32"/>
          <w:szCs w:val="32"/>
          <w:cs/>
        </w:rPr>
        <w:t>ให้พนักงานศุลกากร</w:t>
      </w:r>
      <w:r w:rsidR="00A23911">
        <w:rPr>
          <w:rFonts w:ascii="TH SarabunIT๙" w:hAnsi="TH SarabunIT๙" w:cs="TH SarabunIT๙"/>
          <w:sz w:val="32"/>
          <w:szCs w:val="32"/>
          <w:cs/>
        </w:rPr>
        <w:br/>
      </w:r>
      <w:r w:rsidRPr="00AC353B">
        <w:rPr>
          <w:rFonts w:ascii="TH SarabunIT๙" w:hAnsi="TH SarabunIT๙" w:cs="TH SarabunIT๙"/>
          <w:sz w:val="32"/>
          <w:szCs w:val="32"/>
          <w:cs/>
        </w:rPr>
        <w:t>มีหนังสือแจ้งโดยทางอิเล</w:t>
      </w:r>
      <w:r w:rsidR="00A23911">
        <w:rPr>
          <w:rFonts w:ascii="TH SarabunIT๙" w:hAnsi="TH SarabunIT๙" w:cs="TH SarabunIT๙"/>
          <w:sz w:val="32"/>
          <w:szCs w:val="32"/>
          <w:cs/>
        </w:rPr>
        <w:t>็กทรอนิกส์หรือโทรสารให้ผู้ยื่นคำ</w:t>
      </w:r>
      <w:r w:rsidRPr="00AC353B">
        <w:rPr>
          <w:rFonts w:ascii="TH SarabunIT๙" w:hAnsi="TH SarabunIT๙" w:cs="TH SarabunIT๙"/>
          <w:sz w:val="32"/>
          <w:szCs w:val="32"/>
          <w:cs/>
        </w:rPr>
        <w:t>ร้อง</w:t>
      </w:r>
      <w:r w:rsidRPr="00AC353B">
        <w:rPr>
          <w:rFonts w:ascii="TH SarabunIT๙" w:hAnsi="TH SarabunIT๙" w:cs="TH SarabunIT๙"/>
          <w:sz w:val="32"/>
          <w:szCs w:val="32"/>
        </w:rPr>
        <w:t xml:space="preserve"> </w:t>
      </w:r>
      <w:r w:rsidR="00A23911">
        <w:rPr>
          <w:rFonts w:ascii="TH SarabunIT๙" w:hAnsi="TH SarabunIT๙" w:cs="TH SarabunIT๙"/>
          <w:sz w:val="32"/>
          <w:szCs w:val="32"/>
          <w:cs/>
        </w:rPr>
        <w:t>ผู้ส่งสินค้าออกหรือผู้นำ</w:t>
      </w:r>
      <w:r w:rsidRPr="00AC353B">
        <w:rPr>
          <w:rFonts w:ascii="TH SarabunIT๙" w:hAnsi="TH SarabunIT๙" w:cs="TH SarabunIT๙"/>
          <w:sz w:val="32"/>
          <w:szCs w:val="32"/>
          <w:cs/>
        </w:rPr>
        <w:t>สินค้าเข้าทราบ</w:t>
      </w:r>
      <w:r w:rsidR="007C118F">
        <w:rPr>
          <w:rFonts w:ascii="TH SarabunIT๙" w:hAnsi="TH SarabunIT๙" w:cs="TH SarabunIT๙"/>
          <w:sz w:val="32"/>
          <w:szCs w:val="32"/>
          <w:cs/>
        </w:rPr>
        <w:br/>
      </w:r>
      <w:r w:rsidRPr="00AC353B">
        <w:rPr>
          <w:rFonts w:ascii="TH SarabunIT๙" w:hAnsi="TH SarabunIT๙" w:cs="TH SarabunIT๙"/>
          <w:sz w:val="32"/>
          <w:szCs w:val="32"/>
          <w:cs/>
        </w:rPr>
        <w:t>โดยไม่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ชัก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ช้าและให้ผู้ยื่นคำ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ร้องมาตรวจสอบสินค้า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แต่ระยะเวลากักและตรวจสอบสินค้าดังกล่าวต้องไม่เกิน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10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วันทำ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กรณีขอขยายเวลา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ให้เจ้าของลิขสิทธิ์หรือผู้ที่ได้รั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บอนุญาตจากเจ้าของลิขสิทธิ์ดำเนินการ</w:t>
      </w:r>
      <w:r w:rsidR="007C118F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ขอขยายเวลาก่อนครบกำ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หนดเวลา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และพิจารณาขยายได้ไม่เกิน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10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วันทำ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การ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หากพ้นกำ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หนดเวลาดังกล่าว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ให้พนัก</w:t>
      </w:r>
      <w:r w:rsidR="007C118F">
        <w:rPr>
          <w:rFonts w:ascii="TH SarabunIT๙" w:hAnsi="TH SarabunIT๙" w:cs="TH SarabunIT๙"/>
          <w:color w:val="auto"/>
          <w:sz w:val="32"/>
          <w:szCs w:val="32"/>
          <w:cs/>
        </w:rPr>
        <w:t>งานศุลกากรดำ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เนินการตรวจปล่อยสินค้าตามขั้นตอนต่อไป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7878B5C3" w14:textId="099267C9" w:rsidR="00AC353B" w:rsidRPr="00AC353B" w:rsidRDefault="00AC353B" w:rsidP="00BA631F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C353B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กรณีผู้ยื่นคำ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ร้องขอทราบข้อมูลเกี่ยวกับชื่อ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ที่อยู่ของผู้ส่งสินค้าออก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C118F">
        <w:rPr>
          <w:rFonts w:ascii="TH SarabunIT๙" w:hAnsi="TH SarabunIT๙" w:cs="TH SarabunIT๙"/>
          <w:color w:val="auto"/>
          <w:sz w:val="32"/>
          <w:szCs w:val="32"/>
          <w:cs/>
        </w:rPr>
        <w:t>ผู้นำ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สินค้าเข้า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ผู้รับสินค้า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และจำ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นวนสินค้า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ให้พนักงานศุลกากรสามารถให้ข้อมูลได้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9E1EEA7" w14:textId="50A44E5A" w:rsidR="00AC353B" w:rsidRPr="00AC353B" w:rsidRDefault="00AC353B" w:rsidP="00BA631F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>(4)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กรณีที่ตรวจพบว่าสินค้าทำ</w:t>
      </w:r>
      <w:r w:rsidR="00BA631F">
        <w:rPr>
          <w:rFonts w:ascii="TH SarabunIT๙" w:hAnsi="TH SarabunIT๙" w:cs="TH SarabunIT๙"/>
          <w:color w:val="auto"/>
          <w:sz w:val="32"/>
          <w:szCs w:val="32"/>
          <w:cs/>
        </w:rPr>
        <w:t>ซ้ำ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หรือดัดแปลงงานอันมีลิขสิทธิ์ของผู้อื่น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ให้ส่งเรื่อง</w:t>
      </w:r>
      <w:r w:rsidR="007C118F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Pr="00AC353B">
        <w:rPr>
          <w:rFonts w:ascii="TH SarabunIT๙" w:hAnsi="TH SarabunIT๙" w:cs="TH SarabunIT๙"/>
          <w:color w:val="auto"/>
          <w:sz w:val="32"/>
          <w:szCs w:val="32"/>
          <w:cs/>
        </w:rPr>
        <w:t>ให้หน่วยงานคดีดาเนินการต่อไป</w:t>
      </w:r>
      <w:r w:rsidRPr="00AC353B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8129D08" w14:textId="77777777" w:rsidR="00AC353B" w:rsidRPr="006F2568" w:rsidRDefault="00AC353B" w:rsidP="00AC353B">
      <w:pPr>
        <w:pStyle w:val="Default"/>
        <w:rPr>
          <w:sz w:val="16"/>
          <w:szCs w:val="16"/>
        </w:rPr>
      </w:pPr>
    </w:p>
    <w:p w14:paraId="751785EA" w14:textId="2E213B5D" w:rsidR="0003694A" w:rsidRDefault="006F2568" w:rsidP="007D3E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21F91">
        <w:rPr>
          <w:rFonts w:ascii="TH SarabunIT๙" w:hAnsi="TH SarabunIT๙" w:cs="TH SarabunIT๙" w:hint="cs"/>
          <w:b/>
          <w:bCs/>
          <w:sz w:val="32"/>
          <w:szCs w:val="32"/>
          <w:cs/>
        </w:rPr>
        <w:t>6. เกณฑ์การเปรียบเทียบงดการฟ้องร้องตามพระราชบัญญัติศุลกากร พ.ศ. 2560</w:t>
      </w:r>
    </w:p>
    <w:p w14:paraId="78101FE1" w14:textId="07A5059E" w:rsidR="00B928D9" w:rsidRPr="00B928D9" w:rsidRDefault="00B928D9" w:rsidP="007C11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928D9">
        <w:rPr>
          <w:rFonts w:ascii="TH SarabunIT๙" w:hAnsi="TH SarabunIT๙" w:cs="TH SarabunIT๙"/>
          <w:sz w:val="32"/>
          <w:szCs w:val="32"/>
        </w:rPr>
        <w:tab/>
      </w:r>
      <w:r w:rsidRPr="00F41F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6.1 </w:t>
      </w:r>
      <w:r w:rsidRPr="00F41FAF">
        <w:rPr>
          <w:rFonts w:ascii="TH SarabunIT๙" w:hAnsi="TH SarabunIT๙" w:cs="TH SarabunIT๙"/>
          <w:b/>
          <w:bCs/>
          <w:sz w:val="32"/>
          <w:szCs w:val="32"/>
          <w:cs/>
        </w:rPr>
        <w:t>ฐานความผิด</w:t>
      </w:r>
      <w:r w:rsidRPr="00F41FA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F41FAF">
        <w:rPr>
          <w:rFonts w:ascii="TH SarabunIT๙" w:hAnsi="TH SarabunIT๙" w:cs="TH SarabunIT๙"/>
          <w:b/>
          <w:bCs/>
          <w:sz w:val="32"/>
          <w:szCs w:val="32"/>
          <w:cs/>
        </w:rPr>
        <w:t>มาตรา 242</w:t>
      </w:r>
      <w:r w:rsidRPr="00D21F91">
        <w:rPr>
          <w:rFonts w:ascii="TH SarabunIT๙" w:hAnsi="TH SarabunIT๙" w:cs="TH SarabunIT๙"/>
          <w:sz w:val="32"/>
          <w:szCs w:val="32"/>
          <w:cs/>
        </w:rPr>
        <w:t xml:space="preserve"> ผู้ใดนำเข้ามาในหรือส่งออกไปนอกราชอาณาจักรซึ่งของ</w:t>
      </w:r>
      <w:r w:rsidR="00F41FAF">
        <w:rPr>
          <w:rFonts w:ascii="TH SarabunIT๙" w:hAnsi="TH SarabunIT๙" w:cs="TH SarabunIT๙"/>
          <w:sz w:val="32"/>
          <w:szCs w:val="32"/>
          <w:cs/>
        </w:rPr>
        <w:br/>
      </w:r>
      <w:r w:rsidRPr="00D21F91">
        <w:rPr>
          <w:rFonts w:ascii="TH SarabunIT๙" w:hAnsi="TH SarabunIT๙" w:cs="TH SarabunIT๙"/>
          <w:sz w:val="32"/>
          <w:szCs w:val="32"/>
          <w:cs/>
        </w:rPr>
        <w:t>ที่ยังมิได้ผ่านพิธีการศุลกากร</w:t>
      </w:r>
      <w:r w:rsidRPr="00D21F91">
        <w:rPr>
          <w:rFonts w:ascii="TH SarabunIT๙" w:hAnsi="TH SarabunIT๙" w:cs="TH SarabunIT๙"/>
          <w:sz w:val="32"/>
          <w:szCs w:val="32"/>
        </w:rPr>
        <w:t xml:space="preserve"> </w:t>
      </w:r>
      <w:r w:rsidRPr="00D21F91">
        <w:rPr>
          <w:rFonts w:ascii="TH SarabunIT๙" w:hAnsi="TH SarabunIT๙" w:cs="TH SarabunIT๙"/>
          <w:sz w:val="32"/>
          <w:szCs w:val="32"/>
          <w:cs/>
        </w:rPr>
        <w:t>หรือเคลื่อนย้ายของออกไปจากยานพาหนะ</w:t>
      </w:r>
      <w:r w:rsidRPr="00D21F91">
        <w:rPr>
          <w:rFonts w:ascii="TH SarabunIT๙" w:hAnsi="TH SarabunIT๙" w:cs="TH SarabunIT๙"/>
          <w:sz w:val="32"/>
          <w:szCs w:val="32"/>
        </w:rPr>
        <w:t xml:space="preserve"> </w:t>
      </w:r>
      <w:r w:rsidRPr="00D21F91">
        <w:rPr>
          <w:rFonts w:ascii="TH SarabunIT๙" w:hAnsi="TH SarabunIT๙" w:cs="TH SarabunIT๙"/>
          <w:sz w:val="32"/>
          <w:szCs w:val="32"/>
          <w:cs/>
        </w:rPr>
        <w:t>คลังสินค้าทัณฑ์บน</w:t>
      </w:r>
      <w:r w:rsidRPr="00D21F91">
        <w:rPr>
          <w:rFonts w:ascii="TH SarabunIT๙" w:hAnsi="TH SarabunIT๙" w:cs="TH SarabunIT๙"/>
          <w:sz w:val="32"/>
          <w:szCs w:val="32"/>
        </w:rPr>
        <w:t xml:space="preserve"> </w:t>
      </w:r>
      <w:r w:rsidRPr="00D21F91">
        <w:rPr>
          <w:rFonts w:ascii="TH SarabunIT๙" w:hAnsi="TH SarabunIT๙" w:cs="TH SarabunIT๙"/>
          <w:sz w:val="32"/>
          <w:szCs w:val="32"/>
          <w:cs/>
        </w:rPr>
        <w:t>โรงพักสินค้า</w:t>
      </w:r>
      <w:r w:rsidRPr="00D21F91">
        <w:rPr>
          <w:rFonts w:ascii="TH SarabunIT๙" w:hAnsi="TH SarabunIT๙" w:cs="TH SarabunIT๙"/>
          <w:sz w:val="32"/>
          <w:szCs w:val="32"/>
        </w:rPr>
        <w:t xml:space="preserve"> </w:t>
      </w:r>
      <w:r w:rsidR="007C118F">
        <w:rPr>
          <w:rFonts w:ascii="TH SarabunIT๙" w:hAnsi="TH SarabunIT๙" w:cs="TH SarabunIT๙"/>
          <w:sz w:val="32"/>
          <w:szCs w:val="32"/>
        </w:rPr>
        <w:br/>
      </w:r>
      <w:r w:rsidRPr="00D21F91">
        <w:rPr>
          <w:rFonts w:ascii="TH SarabunIT๙" w:hAnsi="TH SarabunIT๙" w:cs="TH SarabunIT๙"/>
          <w:sz w:val="32"/>
          <w:szCs w:val="32"/>
          <w:cs/>
        </w:rPr>
        <w:t>ที่มั่นคง</w:t>
      </w:r>
      <w:r w:rsidRPr="00D21F91">
        <w:rPr>
          <w:rFonts w:ascii="TH SarabunIT๙" w:hAnsi="TH SarabunIT๙" w:cs="TH SarabunIT๙"/>
          <w:sz w:val="32"/>
          <w:szCs w:val="32"/>
        </w:rPr>
        <w:t xml:space="preserve"> </w:t>
      </w:r>
      <w:r w:rsidRPr="00D21F91">
        <w:rPr>
          <w:rFonts w:ascii="TH SarabunIT๙" w:hAnsi="TH SarabunIT๙" w:cs="TH SarabunIT๙"/>
          <w:sz w:val="32"/>
          <w:szCs w:val="32"/>
          <w:cs/>
        </w:rPr>
        <w:t>ท่าเรือรับอนุญาต</w:t>
      </w:r>
      <w:r w:rsidRPr="00D21F91">
        <w:rPr>
          <w:rFonts w:ascii="TH SarabunIT๙" w:hAnsi="TH SarabunIT๙" w:cs="TH SarabunIT๙"/>
          <w:sz w:val="32"/>
          <w:szCs w:val="32"/>
        </w:rPr>
        <w:t xml:space="preserve"> </w:t>
      </w:r>
      <w:r w:rsidRPr="00D21F91">
        <w:rPr>
          <w:rFonts w:ascii="TH SarabunIT๙" w:hAnsi="TH SarabunIT๙" w:cs="TH SarabunIT๙"/>
          <w:sz w:val="32"/>
          <w:szCs w:val="32"/>
          <w:cs/>
        </w:rPr>
        <w:t>หรือเขตปลอดอากร</w:t>
      </w:r>
      <w:r w:rsidRPr="00D21F91">
        <w:rPr>
          <w:rFonts w:ascii="TH SarabunIT๙" w:hAnsi="TH SarabunIT๙" w:cs="TH SarabunIT๙"/>
          <w:sz w:val="32"/>
          <w:szCs w:val="32"/>
        </w:rPr>
        <w:t xml:space="preserve"> </w:t>
      </w:r>
      <w:r w:rsidRPr="00D21F91">
        <w:rPr>
          <w:rFonts w:ascii="TH SarabunIT๙" w:hAnsi="TH SarabunIT๙" w:cs="TH SarabunIT๙"/>
          <w:sz w:val="32"/>
          <w:szCs w:val="32"/>
          <w:cs/>
        </w:rPr>
        <w:t>โดยไม่ได้รับอนุญาตจากพนักงานศุลกากร</w:t>
      </w:r>
      <w:r w:rsidRPr="00D21F91">
        <w:rPr>
          <w:rFonts w:ascii="TH SarabunIT๙" w:hAnsi="TH SarabunIT๙" w:cs="TH SarabunIT๙"/>
          <w:sz w:val="32"/>
          <w:szCs w:val="32"/>
        </w:rPr>
        <w:t xml:space="preserve"> </w:t>
      </w:r>
      <w:r w:rsidR="007C118F">
        <w:rPr>
          <w:rFonts w:ascii="TH SarabunIT๙" w:hAnsi="TH SarabunIT๙" w:cs="TH SarabunIT๙"/>
          <w:sz w:val="32"/>
          <w:szCs w:val="32"/>
          <w:cs/>
        </w:rPr>
        <w:t>ต้องระวางโทษจำ</w:t>
      </w:r>
      <w:r w:rsidRPr="00D21F91">
        <w:rPr>
          <w:rFonts w:ascii="TH SarabunIT๙" w:hAnsi="TH SarabunIT๙" w:cs="TH SarabunIT๙"/>
          <w:sz w:val="32"/>
          <w:szCs w:val="32"/>
          <w:cs/>
        </w:rPr>
        <w:t>คุกไม่เกินสิบปี</w:t>
      </w:r>
      <w:r w:rsidRPr="00D21F91">
        <w:rPr>
          <w:rFonts w:ascii="TH SarabunIT๙" w:hAnsi="TH SarabunIT๙" w:cs="TH SarabunIT๙"/>
          <w:sz w:val="32"/>
          <w:szCs w:val="32"/>
        </w:rPr>
        <w:t xml:space="preserve"> </w:t>
      </w:r>
      <w:r w:rsidRPr="00D21F91">
        <w:rPr>
          <w:rFonts w:ascii="TH SarabunIT๙" w:hAnsi="TH SarabunIT๙" w:cs="TH SarabunIT๙"/>
          <w:sz w:val="32"/>
          <w:szCs w:val="32"/>
          <w:cs/>
        </w:rPr>
        <w:t>หรือปรับเป็นเงินสี่เท่าของราคาของซึ่งได้รวมค่าอากรเข้าด้วยแล้ว</w:t>
      </w:r>
      <w:r w:rsidRPr="00D21F91">
        <w:rPr>
          <w:rFonts w:ascii="TH SarabunIT๙" w:hAnsi="TH SarabunIT๙" w:cs="TH SarabunIT๙"/>
          <w:sz w:val="32"/>
          <w:szCs w:val="32"/>
        </w:rPr>
        <w:t xml:space="preserve"> </w:t>
      </w:r>
      <w:r w:rsidRPr="00D21F91">
        <w:rPr>
          <w:rFonts w:ascii="TH SarabunIT๙" w:hAnsi="TH SarabunIT๙" w:cs="TH SarabunIT๙"/>
          <w:sz w:val="32"/>
          <w:szCs w:val="32"/>
          <w:cs/>
        </w:rPr>
        <w:t>หรือทั้งจำทั้งปรับ</w:t>
      </w:r>
      <w:r w:rsidRPr="00D21F91">
        <w:rPr>
          <w:rFonts w:ascii="TH SarabunIT๙" w:hAnsi="TH SarabunIT๙" w:cs="TH SarabunIT๙"/>
          <w:sz w:val="32"/>
          <w:szCs w:val="32"/>
        </w:rPr>
        <w:t xml:space="preserve"> </w:t>
      </w:r>
      <w:r w:rsidRPr="00D21F91">
        <w:rPr>
          <w:rFonts w:ascii="TH SarabunIT๙" w:hAnsi="TH SarabunIT๙" w:cs="TH SarabunIT๙"/>
          <w:sz w:val="32"/>
          <w:szCs w:val="32"/>
          <w:cs/>
        </w:rPr>
        <w:t>และให้ริบของนั้นไม่ว่าจะมีผู้ถูกลงโทษตามคาพิพากษาหรือไม่</w:t>
      </w:r>
    </w:p>
    <w:p w14:paraId="6C5BA6CC" w14:textId="77777777" w:rsidR="006F2568" w:rsidRPr="00B928D9" w:rsidRDefault="006F2568" w:rsidP="007D3E53">
      <w:pPr>
        <w:rPr>
          <w:rFonts w:ascii="TH SarabunIT๙" w:hAnsi="TH SarabunIT๙" w:cs="TH SarabunIT๙"/>
          <w:sz w:val="16"/>
          <w:szCs w:val="16"/>
        </w:rPr>
      </w:pPr>
      <w:r w:rsidRPr="00B928D9">
        <w:rPr>
          <w:rFonts w:ascii="TH SarabunIT๙" w:hAnsi="TH SarabunIT๙" w:cs="TH SarabunIT๙"/>
          <w:sz w:val="16"/>
          <w:szCs w:val="16"/>
        </w:rPr>
        <w:tab/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957"/>
        <w:gridCol w:w="3969"/>
      </w:tblGrid>
      <w:tr w:rsidR="00B928D9" w:rsidRPr="00D21F91" w14:paraId="0C9C8B17" w14:textId="77777777" w:rsidTr="00B928D9">
        <w:tc>
          <w:tcPr>
            <w:tcW w:w="4957" w:type="dxa"/>
          </w:tcPr>
          <w:p w14:paraId="1E685897" w14:textId="77777777" w:rsidR="00B928D9" w:rsidRDefault="00B928D9" w:rsidP="00D21F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16153735" w14:textId="241B5E8A" w:rsidR="00B928D9" w:rsidRPr="00D21F91" w:rsidRDefault="00B928D9" w:rsidP="00D21F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หรือลักษณะการกระทำความผิด</w:t>
            </w:r>
          </w:p>
        </w:tc>
        <w:tc>
          <w:tcPr>
            <w:tcW w:w="3969" w:type="dxa"/>
          </w:tcPr>
          <w:p w14:paraId="46F3A8B9" w14:textId="15013EC0" w:rsidR="00B928D9" w:rsidRPr="00D21F91" w:rsidRDefault="00B928D9" w:rsidP="00A712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เกณฑ์เปรียบเทียบงดการฟ้องร้อง</w:t>
            </w:r>
          </w:p>
        </w:tc>
      </w:tr>
      <w:tr w:rsidR="00B928D9" w:rsidRPr="00D21F91" w14:paraId="723D85E5" w14:textId="77777777" w:rsidTr="00B928D9">
        <w:tc>
          <w:tcPr>
            <w:tcW w:w="4957" w:type="dxa"/>
          </w:tcPr>
          <w:p w14:paraId="04A00A97" w14:textId="239AAF7D" w:rsidR="00A712A9" w:rsidRPr="00D21F91" w:rsidRDefault="00B928D9" w:rsidP="00F41FA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กรณีนำเข้ามาในหรือส่งออกไปนอกราชอาณาจักรซึ่งของที่ยังมิได้ผ่านพิธีการศุลกากร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หรือเคลื่อนย้ายของออกไปจากยานพาหนะ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คลังสินค้าทัณฑ์บน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โรงพักสินค้า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ที่มั่นคง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ท่าเรือรับอนุญาต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หรือเขตปลอดอากร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โดยไม่ได้รับอนุญาตจากพนักงานศุลกากร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14:paraId="0AC2E7A6" w14:textId="35E5E668" w:rsidR="00B928D9" w:rsidRPr="00D21F91" w:rsidRDefault="00B928D9" w:rsidP="007C118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ปรับสองเท่าของราคาของรวมค่าอากร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กับอีกหนึ่งเท่าของภาษีมูลค่าเพิ่ม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ภาษีสรรพสามิต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ภาษีเพื่อมหาดไทย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และภาษีอื่นๆ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และให้ยกของกลางให้เป็นของแผ่นดิน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928D9" w:rsidRPr="00D21F91" w14:paraId="03819DEE" w14:textId="77777777" w:rsidTr="00B928D9">
        <w:tc>
          <w:tcPr>
            <w:tcW w:w="4957" w:type="dxa"/>
          </w:tcPr>
          <w:p w14:paraId="76ED5412" w14:textId="53002800" w:rsidR="00B928D9" w:rsidRPr="00D21F91" w:rsidRDefault="00B928D9" w:rsidP="005579B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กรณีตรวจพบการกระทำความผิดที่ท่าอากาศยาน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3D537D7" w14:textId="520C1C66" w:rsidR="00B928D9" w:rsidRPr="00D21F91" w:rsidRDefault="00B928D9" w:rsidP="007C11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กรณีตรวจพบและจับกุมผู้ต้องหาขณะอยู่ในช่องเขียว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ช่องลูกเรือ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ช่องเอกสิทธิ์ทางการทูต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และช่อง</w:t>
            </w:r>
            <w:r w:rsidR="007C118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ผู้ติดบัตรอนุญาตในพื้นที่ตรวจของศุลกากร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แต่ยังไม่พ้น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ห้องตรวจของผู้โดยสาร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หรือภายในอาคารผู้โดยสาร</w:t>
            </w:r>
            <w:r w:rsidR="007C118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ขาเข้าระหว่างประเทศชั้นใน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1D75EFB" w14:textId="3B935790" w:rsidR="00B928D9" w:rsidRDefault="00B928D9" w:rsidP="00F41F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(2) กรณีตรวจพบและจับกุมผู้ต้องหาภายหลัง</w:t>
            </w:r>
            <w:r w:rsidR="007C118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ผ่านพ้นห้องตรวจของผู้โดยสาร</w:t>
            </w:r>
          </w:p>
          <w:p w14:paraId="5A100B97" w14:textId="1D2671F7" w:rsidR="00A712A9" w:rsidRPr="00B928D9" w:rsidRDefault="00A712A9" w:rsidP="00F41FAF">
            <w:pPr>
              <w:pStyle w:val="Default"/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40BBDA1" w14:textId="77777777" w:rsidR="00B928D9" w:rsidRPr="00D21F91" w:rsidRDefault="00B928D9" w:rsidP="005579B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8708F1" w14:textId="77777777" w:rsidR="00B928D9" w:rsidRPr="00D21F91" w:rsidRDefault="00B928D9" w:rsidP="005579B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ให้ยกของกลางให้เป็นของแผ่นดิน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9A3A3DF" w14:textId="77777777" w:rsidR="00B928D9" w:rsidRPr="00D21F91" w:rsidRDefault="00B928D9" w:rsidP="005579B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D279D4" w14:textId="77777777" w:rsidR="00B928D9" w:rsidRPr="00D21F91" w:rsidRDefault="00B928D9" w:rsidP="005579B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96AB7" w14:textId="77777777" w:rsidR="00B928D9" w:rsidRPr="00D21F91" w:rsidRDefault="00B928D9" w:rsidP="005579B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8FA75A" w14:textId="77777777" w:rsidR="00B928D9" w:rsidRPr="00D21F91" w:rsidRDefault="00B928D9" w:rsidP="005579B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9998A4" w14:textId="3F6C5F5D" w:rsidR="00B928D9" w:rsidRPr="00D21F91" w:rsidRDefault="00B928D9" w:rsidP="00F41FA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ปรับสองเท่าของราคาของรวมค่าอากร กับ</w:t>
            </w:r>
            <w:r w:rsidR="00A712A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712A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อีกหนึ่งเท่าของภาษีมูลค่าเพิ่ม ภาษีสรรพสามิต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12A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ภาษีเพื่อมหาดไทย และภาษีอื่น ๆ และให้ยกของกลาง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ให้เป็นของแผ่นดิน</w:t>
            </w:r>
          </w:p>
        </w:tc>
      </w:tr>
      <w:tr w:rsidR="00B928D9" w:rsidRPr="00D21F91" w14:paraId="38C8F019" w14:textId="77777777" w:rsidTr="00B928D9">
        <w:tc>
          <w:tcPr>
            <w:tcW w:w="4957" w:type="dxa"/>
          </w:tcPr>
          <w:p w14:paraId="513F2577" w14:textId="77777777" w:rsidR="00B928D9" w:rsidRDefault="00B928D9" w:rsidP="00083F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รายละเอียด</w:t>
            </w:r>
          </w:p>
          <w:p w14:paraId="7E8D15BA" w14:textId="77777777" w:rsidR="00B928D9" w:rsidRPr="00D21F91" w:rsidRDefault="00B928D9" w:rsidP="00083F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หรือลักษณะการกระทำความผิด</w:t>
            </w:r>
          </w:p>
        </w:tc>
        <w:tc>
          <w:tcPr>
            <w:tcW w:w="3969" w:type="dxa"/>
          </w:tcPr>
          <w:p w14:paraId="05877610" w14:textId="77BC7C80" w:rsidR="00B928D9" w:rsidRPr="00D21F91" w:rsidRDefault="00B928D9" w:rsidP="00A712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เกณฑ์เปรียบเทียบงดการฟ้องร้อง</w:t>
            </w:r>
          </w:p>
        </w:tc>
      </w:tr>
      <w:tr w:rsidR="00F41FAF" w:rsidRPr="00D21F91" w14:paraId="59F6D064" w14:textId="77777777" w:rsidTr="00B928D9">
        <w:tc>
          <w:tcPr>
            <w:tcW w:w="4957" w:type="dxa"/>
          </w:tcPr>
          <w:p w14:paraId="5E01FD57" w14:textId="1E9314EB" w:rsidR="00F41FAF" w:rsidRPr="00D21F91" w:rsidRDefault="00F41FAF" w:rsidP="009520D5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B928D9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B928D9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กรณีความผิดตาม</w:t>
            </w:r>
            <w:r w:rsidRPr="00B928D9">
              <w:rPr>
                <w:rFonts w:ascii="TH SarabunIT๙" w:hAnsi="TH SarabunIT๙" w:cs="TH SarabunIT๙"/>
                <w:sz w:val="32"/>
                <w:szCs w:val="32"/>
              </w:rPr>
              <w:t xml:space="preserve"> (1) </w:t>
            </w:r>
            <w:r w:rsidRPr="00B928D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B928D9">
              <w:rPr>
                <w:rFonts w:ascii="TH SarabunIT๙" w:hAnsi="TH SarabunIT๙" w:cs="TH SarabunIT๙"/>
                <w:sz w:val="32"/>
                <w:szCs w:val="32"/>
              </w:rPr>
              <w:t xml:space="preserve"> (2)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ถ้าเป็นการนำ</w:t>
            </w:r>
            <w:r w:rsidRPr="00B928D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เข้ามาในลักษณะซุกซ่อนโดยวิธีการอันแยบยล</w:t>
            </w:r>
            <w:r w:rsidRPr="00B928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928D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เพื่อไม่ให้เจ้าหน้าที่ตรวจพบ</w:t>
            </w:r>
            <w:r w:rsidRPr="00B928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14:paraId="193C754A" w14:textId="77777777" w:rsidR="00F41FAF" w:rsidRPr="00B928D9" w:rsidRDefault="00F41FAF" w:rsidP="009520D5">
            <w:pPr>
              <w:pStyle w:val="Default"/>
              <w:jc w:val="thaiDistribute"/>
              <w:rPr>
                <w:sz w:val="32"/>
                <w:szCs w:val="32"/>
              </w:rPr>
            </w:pPr>
            <w:r w:rsidRPr="00B928D9">
              <w:rPr>
                <w:sz w:val="32"/>
                <w:szCs w:val="32"/>
                <w:cs/>
              </w:rPr>
              <w:t>ปรับสี่เท่าของราคาของรวมค่าอากร</w:t>
            </w:r>
            <w:r w:rsidRPr="00B928D9">
              <w:rPr>
                <w:sz w:val="32"/>
                <w:szCs w:val="32"/>
              </w:rPr>
              <w:t xml:space="preserve"> </w:t>
            </w:r>
            <w:r w:rsidRPr="00B928D9">
              <w:rPr>
                <w:sz w:val="32"/>
                <w:szCs w:val="32"/>
                <w:cs/>
              </w:rPr>
              <w:t>และ</w:t>
            </w:r>
            <w:r>
              <w:rPr>
                <w:sz w:val="32"/>
                <w:szCs w:val="32"/>
                <w:cs/>
              </w:rPr>
              <w:br/>
            </w:r>
            <w:r w:rsidRPr="00B928D9">
              <w:rPr>
                <w:sz w:val="32"/>
                <w:szCs w:val="32"/>
                <w:cs/>
              </w:rPr>
              <w:t>ให้ยกของกลางให้เป็นของแผ่นดิน</w:t>
            </w:r>
            <w:r w:rsidRPr="00B928D9">
              <w:rPr>
                <w:sz w:val="32"/>
                <w:szCs w:val="32"/>
              </w:rPr>
              <w:t xml:space="preserve"> </w:t>
            </w:r>
          </w:p>
          <w:p w14:paraId="0D60E9D2" w14:textId="77777777" w:rsidR="00F41FAF" w:rsidRPr="00D21F91" w:rsidRDefault="00F41FAF" w:rsidP="009520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928D9" w14:paraId="7E176E49" w14:textId="77777777" w:rsidTr="00B928D9">
        <w:tc>
          <w:tcPr>
            <w:tcW w:w="4957" w:type="dxa"/>
          </w:tcPr>
          <w:p w14:paraId="30C0A4FD" w14:textId="21B77AA8" w:rsidR="00B928D9" w:rsidRPr="00D21F91" w:rsidRDefault="00B928D9" w:rsidP="009520D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กรณีตาม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2 (1) (2)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(3)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ถ้าผู้ต้องหา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หรือผู้มีส่วนเกี่ยวข้องได้กระทำ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การโดยอุกอาจ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C118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ใช้ก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ลังต่อสู้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ขัดขวาง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หรือทำร้ายร่างกายพนักงานศุลกากรผู้ทำ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การจับกุม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ไม่หยุดยานพาหนะที่บรรทุกของอันเป็นความผิดเพื่อให้พนักงานศุลกากรตรวจค้น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โดยมีเจตนาฝ่าฝืนคาสั่งของเจ้าหน้าที่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หรือยื้อแย่งของกลางหรือทำ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ลายของกลาง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ที่เจ้าหน้าที่จับกุมหรือยึดไว้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หรือทำ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ลายเครื่องหมายดวงตรา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กุญแจ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หรือเครื่องผูกมัดใดๆ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ที่เจ้าหน้าที่ได้ทำ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หรือหมายไว้ที่ของกลางนั้น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5D3BE93D" w14:textId="112282C8" w:rsidR="00B928D9" w:rsidRDefault="00B928D9" w:rsidP="007C118F">
            <w:pPr>
              <w:pStyle w:val="Default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หากการต่อสู้ขัดขวางดัง</w:t>
            </w:r>
            <w:r w:rsidR="00A712A9">
              <w:rPr>
                <w:rFonts w:ascii="TH SarabunIT๙" w:hAnsi="TH SarabunIT๙" w:cs="TH SarabunIT๙"/>
                <w:sz w:val="32"/>
                <w:szCs w:val="32"/>
                <w:cs/>
              </w:rPr>
              <w:t>กล่าวเป็นเหตุให้เจ้าหน้าที่ผู้ทำ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การจับกุมได้รับอันตราย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14:paraId="007F8D58" w14:textId="46354D5F" w:rsidR="00B928D9" w:rsidRPr="00D21F91" w:rsidRDefault="00B928D9" w:rsidP="009520D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ปรับสี่เท่าของราคาของรวมค่าอากร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7C118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ให้ยกของกลางให้เป็นของแผ่นดิน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C118F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และให้แจ้งความดำ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เนินคดีกับบุคคลที่ต่อสู้ขัดขวาง</w:t>
            </w:r>
            <w:r w:rsidR="007C118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การจับกุม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5E1B52" w14:textId="77777777" w:rsidR="00B928D9" w:rsidRPr="00D21F91" w:rsidRDefault="00B928D9" w:rsidP="00D21F9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4AF508" w14:textId="77777777" w:rsidR="00B928D9" w:rsidRPr="00D21F91" w:rsidRDefault="00B928D9" w:rsidP="00D21F9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6E37D" w14:textId="77777777" w:rsidR="00B928D9" w:rsidRPr="00D21F91" w:rsidRDefault="00B928D9" w:rsidP="00D21F9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7A05F9" w14:textId="77777777" w:rsidR="00B928D9" w:rsidRPr="00D21F91" w:rsidRDefault="00B928D9" w:rsidP="00D21F9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43E486" w14:textId="77777777" w:rsidR="00B928D9" w:rsidRPr="00D21F91" w:rsidRDefault="00B928D9" w:rsidP="00D21F9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6FB248" w14:textId="05E60DB5" w:rsidR="00B928D9" w:rsidRDefault="00B928D9" w:rsidP="007C118F">
            <w:pPr>
              <w:pStyle w:val="Default"/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ให้ส่งเรื่องให้พ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นักงานสอบสวนดำเนินคดี</w:t>
            </w:r>
            <w:r w:rsidR="007C118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โดยไม่รับทำ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ความตกลงงดการฟ้องร้อง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928D9" w14:paraId="302D96CF" w14:textId="77777777" w:rsidTr="00B928D9">
        <w:tc>
          <w:tcPr>
            <w:tcW w:w="4957" w:type="dxa"/>
          </w:tcPr>
          <w:p w14:paraId="5F83540A" w14:textId="02D2712D" w:rsidR="00B928D9" w:rsidRDefault="00B928D9" w:rsidP="009520D5">
            <w:pPr>
              <w:pStyle w:val="Default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รณีที่ของกลางเป็นของที่ไม่ต้องชำ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ระอากรศุลกากร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ไม่ว่าจะตรวจพบ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ที่ใดในราชอาณาจักร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14:paraId="0D8A40C9" w14:textId="77777777" w:rsidR="00B928D9" w:rsidRPr="00D21F91" w:rsidRDefault="00B928D9" w:rsidP="009520D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ให้ยกของกลางให้เป็นของแผ่นดิน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C3BE0D8" w14:textId="77777777" w:rsidR="00B928D9" w:rsidRDefault="00B928D9" w:rsidP="007D3E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28D9" w14:paraId="62A49CD0" w14:textId="77777777" w:rsidTr="00B928D9">
        <w:tc>
          <w:tcPr>
            <w:tcW w:w="4957" w:type="dxa"/>
          </w:tcPr>
          <w:p w14:paraId="63843016" w14:textId="1C3C1F33" w:rsidR="00B928D9" w:rsidRDefault="00B928D9" w:rsidP="009520D5">
            <w:pPr>
              <w:pStyle w:val="Default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กรณีตรวจพบและจับกุมผู้ต้องหาที่ด่านพรมแดน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หรือด่านศุลกากร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14:paraId="6135A916" w14:textId="4985B05B" w:rsidR="00B928D9" w:rsidRPr="00D21F91" w:rsidRDefault="00B928D9" w:rsidP="009520D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ให้ยกของกลางให้เป็นของแผ่นดิน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3206135A" w14:textId="77777777" w:rsidR="006F2568" w:rsidRPr="00F41FAF" w:rsidRDefault="006F2568" w:rsidP="007D3E53">
      <w:pPr>
        <w:rPr>
          <w:rFonts w:ascii="TH SarabunIT๙" w:hAnsi="TH SarabunIT๙" w:cs="TH SarabunIT๙"/>
          <w:sz w:val="32"/>
          <w:szCs w:val="32"/>
        </w:rPr>
      </w:pPr>
    </w:p>
    <w:p w14:paraId="04FABC1D" w14:textId="3E292CA0" w:rsidR="00B928D9" w:rsidRDefault="00B928D9" w:rsidP="007C11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1FAF">
        <w:rPr>
          <w:rFonts w:ascii="TH SarabunIT๙" w:hAnsi="TH SarabunIT๙" w:cs="TH SarabunIT๙"/>
          <w:b/>
          <w:bCs/>
          <w:sz w:val="32"/>
          <w:szCs w:val="32"/>
        </w:rPr>
        <w:t xml:space="preserve">6.2 </w:t>
      </w:r>
      <w:r w:rsidRPr="00F41F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ฐานความผิดตามมาตรา </w:t>
      </w:r>
      <w:r w:rsidRPr="00F41FAF">
        <w:rPr>
          <w:rFonts w:ascii="TH SarabunIT๙" w:hAnsi="TH SarabunIT๙" w:cs="TH SarabunIT๙"/>
          <w:b/>
          <w:bCs/>
          <w:sz w:val="32"/>
          <w:szCs w:val="32"/>
          <w:cs/>
        </w:rPr>
        <w:t>๒๔๔</w:t>
      </w:r>
      <w:r w:rsidRPr="00B928D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ผู้ใดนำของที่ผ่านหรือกำ</w:t>
      </w:r>
      <w:r w:rsidRPr="00B928D9">
        <w:rPr>
          <w:rFonts w:ascii="TH SarabunIT๙" w:hAnsi="TH SarabunIT๙" w:cs="TH SarabunIT๙"/>
          <w:sz w:val="32"/>
          <w:szCs w:val="32"/>
          <w:cs/>
        </w:rPr>
        <w:t>ลังผ่านพิธีการศุลกากรเข้ามา</w:t>
      </w:r>
      <w:r w:rsidR="007C118F">
        <w:rPr>
          <w:rFonts w:ascii="TH SarabunIT๙" w:hAnsi="TH SarabunIT๙" w:cs="TH SarabunIT๙"/>
          <w:sz w:val="32"/>
          <w:szCs w:val="32"/>
          <w:cs/>
        </w:rPr>
        <w:br/>
      </w:r>
      <w:r w:rsidRPr="00B928D9">
        <w:rPr>
          <w:rFonts w:ascii="TH SarabunIT๙" w:hAnsi="TH SarabunIT๙" w:cs="TH SarabunIT๙"/>
          <w:sz w:val="32"/>
          <w:szCs w:val="32"/>
          <w:cs/>
        </w:rPr>
        <w:t>ในราชอาณาจักร</w:t>
      </w:r>
      <w:r w:rsidRPr="00B928D9">
        <w:rPr>
          <w:rFonts w:ascii="TH SarabunIT๙" w:hAnsi="TH SarabunIT๙" w:cs="TH SarabunIT๙"/>
          <w:sz w:val="32"/>
          <w:szCs w:val="32"/>
        </w:rPr>
        <w:t xml:space="preserve"> </w:t>
      </w:r>
      <w:r w:rsidRPr="00B928D9">
        <w:rPr>
          <w:rFonts w:ascii="TH SarabunIT๙" w:hAnsi="TH SarabunIT๙" w:cs="TH SarabunIT๙"/>
          <w:sz w:val="32"/>
          <w:szCs w:val="32"/>
          <w:cs/>
        </w:rPr>
        <w:t>หรือส่งของดังกล่าวออกไปนอกราชอาณาจักร</w:t>
      </w:r>
      <w:r w:rsidRPr="00B928D9">
        <w:rPr>
          <w:rFonts w:ascii="TH SarabunIT๙" w:hAnsi="TH SarabunIT๙" w:cs="TH SarabunIT๙"/>
          <w:sz w:val="32"/>
          <w:szCs w:val="32"/>
        </w:rPr>
        <w:t xml:space="preserve"> </w:t>
      </w:r>
      <w:r w:rsidR="004029FE">
        <w:rPr>
          <w:rFonts w:ascii="TH SarabunIT๙" w:hAnsi="TH SarabunIT๙" w:cs="TH SarabunIT๙"/>
          <w:sz w:val="32"/>
          <w:szCs w:val="32"/>
          <w:cs/>
        </w:rPr>
        <w:t>หรือนำ</w:t>
      </w:r>
      <w:r w:rsidRPr="00B928D9">
        <w:rPr>
          <w:rFonts w:ascii="TH SarabunIT๙" w:hAnsi="TH SarabunIT๙" w:cs="TH SarabunIT๙"/>
          <w:sz w:val="32"/>
          <w:szCs w:val="32"/>
          <w:cs/>
        </w:rPr>
        <w:t>ของ</w:t>
      </w:r>
      <w:r w:rsidR="004029FE">
        <w:rPr>
          <w:rFonts w:ascii="TH SarabunIT๙" w:hAnsi="TH SarabunIT๙" w:cs="TH SarabunIT๙"/>
          <w:sz w:val="32"/>
          <w:szCs w:val="32"/>
          <w:cs/>
        </w:rPr>
        <w:t>เข้าเพื่อการผ่านแดนหรือ</w:t>
      </w:r>
      <w:r w:rsidR="007C118F">
        <w:rPr>
          <w:rFonts w:ascii="TH SarabunIT๙" w:hAnsi="TH SarabunIT๙" w:cs="TH SarabunIT๙"/>
          <w:sz w:val="32"/>
          <w:szCs w:val="32"/>
          <w:cs/>
        </w:rPr>
        <w:br/>
      </w:r>
      <w:r w:rsidR="004029FE">
        <w:rPr>
          <w:rFonts w:ascii="TH SarabunIT๙" w:hAnsi="TH SarabunIT๙" w:cs="TH SarabunIT๙"/>
          <w:sz w:val="32"/>
          <w:szCs w:val="32"/>
          <w:cs/>
        </w:rPr>
        <w:t>การถ่ายลำโดยหลีกเลี่ยงข้อจำ</w:t>
      </w:r>
      <w:r w:rsidRPr="00B928D9">
        <w:rPr>
          <w:rFonts w:ascii="TH SarabunIT๙" w:hAnsi="TH SarabunIT๙" w:cs="TH SarabunIT๙"/>
          <w:sz w:val="32"/>
          <w:szCs w:val="32"/>
          <w:cs/>
        </w:rPr>
        <w:t>กัดหรือข้อห้ามอันเกี่ยวกับของนั้น</w:t>
      </w:r>
      <w:r w:rsidRPr="00B928D9">
        <w:rPr>
          <w:rFonts w:ascii="TH SarabunIT๙" w:hAnsi="TH SarabunIT๙" w:cs="TH SarabunIT๙"/>
          <w:sz w:val="32"/>
          <w:szCs w:val="32"/>
        </w:rPr>
        <w:t xml:space="preserve"> </w:t>
      </w:r>
      <w:r w:rsidRPr="00B928D9">
        <w:rPr>
          <w:rFonts w:ascii="TH SarabunIT๙" w:hAnsi="TH SarabunIT๙" w:cs="TH SarabunIT๙"/>
          <w:sz w:val="32"/>
          <w:szCs w:val="32"/>
          <w:cs/>
        </w:rPr>
        <w:t>ต้</w:t>
      </w:r>
      <w:r w:rsidR="00A712A9">
        <w:rPr>
          <w:rFonts w:ascii="TH SarabunIT๙" w:hAnsi="TH SarabunIT๙" w:cs="TH SarabunIT๙"/>
          <w:sz w:val="32"/>
          <w:szCs w:val="32"/>
          <w:cs/>
        </w:rPr>
        <w:t>องระวางโทษจำ</w:t>
      </w:r>
      <w:r w:rsidRPr="00B928D9">
        <w:rPr>
          <w:rFonts w:ascii="TH SarabunIT๙" w:hAnsi="TH SarabunIT๙" w:cs="TH SarabunIT๙"/>
          <w:sz w:val="32"/>
          <w:szCs w:val="32"/>
          <w:cs/>
        </w:rPr>
        <w:t>คุกไม่เกินสิบปี</w:t>
      </w:r>
      <w:r w:rsidRPr="00B928D9">
        <w:rPr>
          <w:rFonts w:ascii="TH SarabunIT๙" w:hAnsi="TH SarabunIT๙" w:cs="TH SarabunIT๙"/>
          <w:sz w:val="32"/>
          <w:szCs w:val="32"/>
        </w:rPr>
        <w:t xml:space="preserve"> </w:t>
      </w:r>
      <w:r w:rsidRPr="00B928D9">
        <w:rPr>
          <w:rFonts w:ascii="TH SarabunIT๙" w:hAnsi="TH SarabunIT๙" w:cs="TH SarabunIT๙"/>
          <w:sz w:val="32"/>
          <w:szCs w:val="32"/>
          <w:cs/>
        </w:rPr>
        <w:t>หรือ</w:t>
      </w:r>
      <w:r w:rsidR="007C118F">
        <w:rPr>
          <w:rFonts w:ascii="TH SarabunIT๙" w:hAnsi="TH SarabunIT๙" w:cs="TH SarabunIT๙"/>
          <w:sz w:val="32"/>
          <w:szCs w:val="32"/>
          <w:cs/>
        </w:rPr>
        <w:br/>
      </w:r>
      <w:r w:rsidRPr="00B928D9">
        <w:rPr>
          <w:rFonts w:ascii="TH SarabunIT๙" w:hAnsi="TH SarabunIT๙" w:cs="TH SarabunIT๙"/>
          <w:sz w:val="32"/>
          <w:szCs w:val="32"/>
          <w:cs/>
        </w:rPr>
        <w:t>ปรับไม่เกินห้าแสนบาท</w:t>
      </w:r>
      <w:r w:rsidRPr="00B928D9">
        <w:rPr>
          <w:rFonts w:ascii="TH SarabunIT๙" w:hAnsi="TH SarabunIT๙" w:cs="TH SarabunIT๙"/>
          <w:sz w:val="32"/>
          <w:szCs w:val="32"/>
        </w:rPr>
        <w:t xml:space="preserve"> </w:t>
      </w:r>
      <w:r w:rsidR="004029FE">
        <w:rPr>
          <w:rFonts w:ascii="TH SarabunIT๙" w:hAnsi="TH SarabunIT๙" w:cs="TH SarabunIT๙"/>
          <w:sz w:val="32"/>
          <w:szCs w:val="32"/>
          <w:cs/>
        </w:rPr>
        <w:t>หรือทั้งจำ</w:t>
      </w:r>
      <w:r w:rsidRPr="00B928D9">
        <w:rPr>
          <w:rFonts w:ascii="TH SarabunIT๙" w:hAnsi="TH SarabunIT๙" w:cs="TH SarabunIT๙"/>
          <w:sz w:val="32"/>
          <w:szCs w:val="32"/>
          <w:cs/>
        </w:rPr>
        <w:t>ทั้งปรับ</w:t>
      </w:r>
      <w:r w:rsidRPr="00B928D9">
        <w:rPr>
          <w:rFonts w:ascii="TH SarabunIT๙" w:hAnsi="TH SarabunIT๙" w:cs="TH SarabunIT๙"/>
          <w:sz w:val="32"/>
          <w:szCs w:val="32"/>
        </w:rPr>
        <w:t xml:space="preserve"> </w:t>
      </w:r>
      <w:r w:rsidRPr="00B928D9">
        <w:rPr>
          <w:rFonts w:ascii="TH SarabunIT๙" w:hAnsi="TH SarabunIT๙" w:cs="TH SarabunIT๙"/>
          <w:sz w:val="32"/>
          <w:szCs w:val="32"/>
          <w:cs/>
        </w:rPr>
        <w:t>และศาลอาจสั่งริบของนั้นก็ได้</w:t>
      </w:r>
      <w:r w:rsidRPr="00B928D9">
        <w:rPr>
          <w:rFonts w:ascii="TH SarabunIT๙" w:hAnsi="TH SarabunIT๙" w:cs="TH SarabunIT๙"/>
          <w:sz w:val="32"/>
          <w:szCs w:val="32"/>
        </w:rPr>
        <w:t xml:space="preserve"> </w:t>
      </w:r>
      <w:r w:rsidR="004029FE">
        <w:rPr>
          <w:rFonts w:ascii="TH SarabunIT๙" w:hAnsi="TH SarabunIT๙" w:cs="TH SarabunIT๙"/>
          <w:sz w:val="32"/>
          <w:szCs w:val="32"/>
          <w:cs/>
        </w:rPr>
        <w:t>ไม่ว่าจะมีผู้ถูกลงโทษ</w:t>
      </w:r>
      <w:r w:rsidR="007C118F">
        <w:rPr>
          <w:rFonts w:ascii="TH SarabunIT๙" w:hAnsi="TH SarabunIT๙" w:cs="TH SarabunIT๙"/>
          <w:sz w:val="32"/>
          <w:szCs w:val="32"/>
          <w:cs/>
        </w:rPr>
        <w:br/>
      </w:r>
      <w:r w:rsidR="004029FE">
        <w:rPr>
          <w:rFonts w:ascii="TH SarabunIT๙" w:hAnsi="TH SarabunIT๙" w:cs="TH SarabunIT๙"/>
          <w:sz w:val="32"/>
          <w:szCs w:val="32"/>
          <w:cs/>
        </w:rPr>
        <w:t>ตามคำ</w:t>
      </w:r>
      <w:r w:rsidRPr="00B928D9">
        <w:rPr>
          <w:rFonts w:ascii="TH SarabunIT๙" w:hAnsi="TH SarabunIT๙" w:cs="TH SarabunIT๙"/>
          <w:sz w:val="32"/>
          <w:szCs w:val="32"/>
          <w:cs/>
        </w:rPr>
        <w:t>พิพากษาหรือไม่</w:t>
      </w:r>
      <w:r w:rsidRPr="00B928D9">
        <w:rPr>
          <w:rFonts w:ascii="TH SarabunIT๙" w:hAnsi="TH SarabunIT๙" w:cs="TH SarabunIT๙"/>
          <w:sz w:val="32"/>
          <w:szCs w:val="32"/>
        </w:rPr>
        <w:t xml:space="preserve"> </w:t>
      </w:r>
      <w:r w:rsidR="004029FE">
        <w:rPr>
          <w:rFonts w:ascii="TH SarabunIT๙" w:hAnsi="TH SarabunIT๙" w:cs="TH SarabunIT๙"/>
          <w:sz w:val="32"/>
          <w:szCs w:val="32"/>
          <w:cs/>
        </w:rPr>
        <w:t>ผู้ใดพยายามกระทำ</w:t>
      </w:r>
      <w:r w:rsidRPr="00B928D9">
        <w:rPr>
          <w:rFonts w:ascii="TH SarabunIT๙" w:hAnsi="TH SarabunIT๙" w:cs="TH SarabunIT๙"/>
          <w:sz w:val="32"/>
          <w:szCs w:val="32"/>
          <w:cs/>
        </w:rPr>
        <w:t>ความผิดตามวรรคหนึ่ง</w:t>
      </w:r>
      <w:r w:rsidRPr="00B928D9">
        <w:rPr>
          <w:rFonts w:ascii="TH SarabunIT๙" w:hAnsi="TH SarabunIT๙" w:cs="TH SarabunIT๙"/>
          <w:sz w:val="32"/>
          <w:szCs w:val="32"/>
        </w:rPr>
        <w:t xml:space="preserve"> </w:t>
      </w:r>
      <w:r w:rsidRPr="00B928D9">
        <w:rPr>
          <w:rFonts w:ascii="TH SarabunIT๙" w:hAnsi="TH SarabunIT๙" w:cs="TH SarabunIT๙"/>
          <w:sz w:val="32"/>
          <w:szCs w:val="32"/>
          <w:cs/>
        </w:rPr>
        <w:t>ต้องระวางโทษเช่นเดียวกัน</w:t>
      </w:r>
      <w:r w:rsidRPr="00B928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B82BDF" w14:textId="77777777" w:rsidR="004029FE" w:rsidRPr="009B6BAA" w:rsidRDefault="004029FE" w:rsidP="00B928D9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957"/>
        <w:gridCol w:w="3969"/>
      </w:tblGrid>
      <w:tr w:rsidR="004029FE" w:rsidRPr="00D21F91" w14:paraId="446345F9" w14:textId="77777777" w:rsidTr="00083FF8">
        <w:tc>
          <w:tcPr>
            <w:tcW w:w="4957" w:type="dxa"/>
          </w:tcPr>
          <w:p w14:paraId="7640D527" w14:textId="77777777" w:rsidR="004029FE" w:rsidRDefault="004029FE" w:rsidP="00083F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303E2E0F" w14:textId="77777777" w:rsidR="004029FE" w:rsidRPr="00D21F91" w:rsidRDefault="004029FE" w:rsidP="00083F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หรือลักษณะการกระทำความผิด</w:t>
            </w:r>
          </w:p>
        </w:tc>
        <w:tc>
          <w:tcPr>
            <w:tcW w:w="3969" w:type="dxa"/>
          </w:tcPr>
          <w:p w14:paraId="5C79B6B6" w14:textId="4CA1D6DB" w:rsidR="004029FE" w:rsidRPr="00D21F91" w:rsidRDefault="004029FE" w:rsidP="00A712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เกณฑ์เปรียบเทียบงดการฟ้องร้อง</w:t>
            </w:r>
          </w:p>
        </w:tc>
      </w:tr>
      <w:tr w:rsidR="004029FE" w14:paraId="6C1576FB" w14:textId="77777777" w:rsidTr="00083FF8">
        <w:tc>
          <w:tcPr>
            <w:tcW w:w="4957" w:type="dxa"/>
          </w:tcPr>
          <w:p w14:paraId="5C6F56B0" w14:textId="49BD24A3" w:rsidR="004029FE" w:rsidRDefault="004029FE" w:rsidP="007C118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1 กรณีเป็นการหลีกเลี่ยงข้อห้าม ในการนำเข้า </w:t>
            </w:r>
            <w:r w:rsidR="007C118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การส่งออก การผ่านแดน หรือการถ่ายลำ</w:t>
            </w:r>
          </w:p>
          <w:p w14:paraId="5A1EC817" w14:textId="46E5AAAE" w:rsidR="004029FE" w:rsidRDefault="004029FE" w:rsidP="007C118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(1) ในกรณีของต้องห้ามตามวรรคแรก เป็นของที่มีคุณค่าทางศิลปวัตถุ โบราณวัตถุ ประวัติศาสตร์ หรือโบราณคดี หรือวัตถุลามก หรือสื่อลามก หรือพันธุ์พืชป่าตามบัญชี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CITES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 1 หรือเป็นของละเมิดลิขสิทธิ์ หรือละเมิดเครื่องหมายการค้า หรือละเมิดทรัพย์สิน</w:t>
            </w:r>
            <w:r w:rsidR="009520D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ทางปัญญา</w:t>
            </w:r>
          </w:p>
          <w:p w14:paraId="66B75589" w14:textId="154C3730" w:rsidR="004029FE" w:rsidRPr="004029FE" w:rsidRDefault="004029FE" w:rsidP="00F41FA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3969" w:type="dxa"/>
          </w:tcPr>
          <w:p w14:paraId="56884179" w14:textId="77777777" w:rsidR="004029FE" w:rsidRDefault="004029FE" w:rsidP="007C118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ให้ยกของกลางให้เป็นของแผ่นดิน</w:t>
            </w:r>
          </w:p>
          <w:p w14:paraId="6ADC9C55" w14:textId="77777777" w:rsidR="004029FE" w:rsidRDefault="004029FE" w:rsidP="007C118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FBD662" w14:textId="42C66A82" w:rsidR="004029FE" w:rsidRDefault="004029FE" w:rsidP="007C118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เท่าของราคาของรวมค่าอากร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กับอีกหนึ่งเท่าของภาษีมูลค่าเพิ่ม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ภาษีสรรพสามิต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ภาษีเพื่อมหาดไทย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และภาษีอื่นๆ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และให้ยกของกลางให้เป็นของแผ่นดิน</w:t>
            </w:r>
          </w:p>
          <w:p w14:paraId="565C3801" w14:textId="77777777" w:rsidR="004029FE" w:rsidRDefault="004029FE" w:rsidP="007C118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DD665E" w14:textId="77777777" w:rsidR="004029FE" w:rsidRDefault="004029FE" w:rsidP="007C118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82842D" w14:textId="628EA7C7" w:rsidR="004029FE" w:rsidRDefault="004029FE" w:rsidP="007C118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27969DB" w14:textId="77777777" w:rsidR="001C5D13" w:rsidRDefault="001C5D13" w:rsidP="007D3E53">
      <w:pPr>
        <w:rPr>
          <w:rFonts w:ascii="TH SarabunIT๙" w:hAnsi="TH SarabunIT๙" w:cs="TH SarabunIT๙"/>
          <w:sz w:val="32"/>
          <w:szCs w:val="32"/>
        </w:rPr>
      </w:pPr>
    </w:p>
    <w:p w14:paraId="0E11599B" w14:textId="77777777" w:rsidR="009520D5" w:rsidRDefault="009520D5" w:rsidP="007D3E5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3821"/>
      </w:tblGrid>
      <w:tr w:rsidR="009520D5" w14:paraId="474A921B" w14:textId="77777777" w:rsidTr="009520D5">
        <w:tc>
          <w:tcPr>
            <w:tcW w:w="4957" w:type="dxa"/>
          </w:tcPr>
          <w:p w14:paraId="377B28B7" w14:textId="1E49869D" w:rsidR="009520D5" w:rsidRDefault="009520D5" w:rsidP="009520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D21F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หรือลักษณะการกระทำความผิด</w:t>
            </w:r>
          </w:p>
        </w:tc>
        <w:tc>
          <w:tcPr>
            <w:tcW w:w="3822" w:type="dxa"/>
          </w:tcPr>
          <w:p w14:paraId="0AD5CDF3" w14:textId="3039325D" w:rsidR="009520D5" w:rsidRDefault="009520D5" w:rsidP="009520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เกณฑ์เปรียบเทียบงดการฟ้องร้อง</w:t>
            </w:r>
          </w:p>
        </w:tc>
      </w:tr>
      <w:tr w:rsidR="009520D5" w14:paraId="010088CD" w14:textId="77777777" w:rsidTr="009520D5">
        <w:tc>
          <w:tcPr>
            <w:tcW w:w="4957" w:type="dxa"/>
          </w:tcPr>
          <w:p w14:paraId="12D403CE" w14:textId="113FD7E3" w:rsidR="009520D5" w:rsidRDefault="009520D5" w:rsidP="007D3E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(2) กรณีเป็นของละเมิดลิขสิทธิ์ หรือละเมิดเครื่องหมายการค้า หรือละเมิดทรัพย์สินทางปัญญาที่เป็นของติดตัวผู้โดยสารหรือผู้เดินทางที่พนักงานศุลกากร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A712A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ตรวจพบที่ช่องมีของต้องสำแดง (ช่องแดง) ณ ท่าอากาศยาน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หรือตรวจพบขณะชำระอากรปากระวาง ที่ด่านพรมแดน หรือด่านศุลกากร</w:t>
            </w:r>
          </w:p>
        </w:tc>
        <w:tc>
          <w:tcPr>
            <w:tcW w:w="3822" w:type="dxa"/>
          </w:tcPr>
          <w:p w14:paraId="6AA2C230" w14:textId="62EAE3E6" w:rsidR="009520D5" w:rsidRDefault="009520D5" w:rsidP="007D3E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ให้ยกของกลางให้เป็นของแผ่นดิน</w:t>
            </w:r>
          </w:p>
        </w:tc>
      </w:tr>
    </w:tbl>
    <w:p w14:paraId="4AA738E5" w14:textId="77777777" w:rsidR="009520D5" w:rsidRDefault="009520D5" w:rsidP="007D3E53">
      <w:pPr>
        <w:rPr>
          <w:rFonts w:ascii="TH SarabunIT๙" w:hAnsi="TH SarabunIT๙" w:cs="TH SarabunIT๙"/>
          <w:sz w:val="32"/>
          <w:szCs w:val="32"/>
        </w:rPr>
      </w:pPr>
    </w:p>
    <w:p w14:paraId="39EF4F18" w14:textId="320F27BE" w:rsidR="004029FE" w:rsidRDefault="004029FE" w:rsidP="00A712A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1FAF">
        <w:rPr>
          <w:rFonts w:ascii="TH SarabunIT๙" w:hAnsi="TH SarabunIT๙" w:cs="TH SarabunIT๙"/>
          <w:b/>
          <w:bCs/>
          <w:sz w:val="32"/>
          <w:szCs w:val="32"/>
          <w:cs/>
        </w:rPr>
        <w:t>6.3 ฐานความผิดมาตรา</w:t>
      </w:r>
      <w:r w:rsidRPr="00F41F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41FAF">
        <w:rPr>
          <w:rFonts w:ascii="TH SarabunIT๙" w:hAnsi="TH SarabunIT๙" w:cs="TH SarabunIT๙"/>
          <w:b/>
          <w:bCs/>
          <w:sz w:val="32"/>
          <w:szCs w:val="32"/>
          <w:cs/>
        </w:rPr>
        <w:t>๒๔๖</w:t>
      </w:r>
      <w:r w:rsidRPr="004029FE">
        <w:rPr>
          <w:rFonts w:ascii="TH SarabunIT๙" w:hAnsi="TH SarabunIT๙" w:cs="TH SarabunIT๙"/>
          <w:sz w:val="32"/>
          <w:szCs w:val="32"/>
        </w:rPr>
        <w:t xml:space="preserve"> </w:t>
      </w:r>
      <w:r w:rsidRPr="004029FE">
        <w:rPr>
          <w:rFonts w:ascii="TH SarabunIT๙" w:hAnsi="TH SarabunIT๙" w:cs="TH SarabunIT๙"/>
          <w:sz w:val="32"/>
          <w:szCs w:val="32"/>
          <w:cs/>
        </w:rPr>
        <w:t>ผู้ใดช่วยซ่อนเร้น</w:t>
      </w:r>
      <w:r w:rsidRPr="004029FE">
        <w:rPr>
          <w:rFonts w:ascii="TH SarabunIT๙" w:hAnsi="TH SarabunIT๙" w:cs="TH SarabunIT๙"/>
          <w:sz w:val="32"/>
          <w:szCs w:val="32"/>
        </w:rPr>
        <w:t xml:space="preserve"> </w:t>
      </w:r>
      <w:r w:rsidRPr="004029FE">
        <w:rPr>
          <w:rFonts w:ascii="TH SarabunIT๙" w:hAnsi="TH SarabunIT๙" w:cs="TH SarabunIT๙"/>
          <w:sz w:val="32"/>
          <w:szCs w:val="32"/>
          <w:cs/>
        </w:rPr>
        <w:t>ช</w:t>
      </w:r>
      <w:r w:rsidR="00606428">
        <w:rPr>
          <w:rFonts w:ascii="TH SarabunIT๙" w:hAnsi="TH SarabunIT๙" w:cs="TH SarabunIT๙"/>
          <w:sz w:val="32"/>
          <w:szCs w:val="32"/>
          <w:cs/>
        </w:rPr>
        <w:t>่วยจำ</w:t>
      </w:r>
      <w:r w:rsidRPr="004029FE">
        <w:rPr>
          <w:rFonts w:ascii="TH SarabunIT๙" w:hAnsi="TH SarabunIT๙" w:cs="TH SarabunIT๙"/>
          <w:sz w:val="32"/>
          <w:szCs w:val="32"/>
          <w:cs/>
        </w:rPr>
        <w:t>หน่าย</w:t>
      </w:r>
      <w:r w:rsidRPr="004029FE">
        <w:rPr>
          <w:rFonts w:ascii="TH SarabunIT๙" w:hAnsi="TH SarabunIT๙" w:cs="TH SarabunIT๙"/>
          <w:sz w:val="32"/>
          <w:szCs w:val="32"/>
        </w:rPr>
        <w:t xml:space="preserve"> </w:t>
      </w:r>
      <w:r w:rsidRPr="004029FE">
        <w:rPr>
          <w:rFonts w:ascii="TH SarabunIT๙" w:hAnsi="TH SarabunIT๙" w:cs="TH SarabunIT๙"/>
          <w:sz w:val="32"/>
          <w:szCs w:val="32"/>
          <w:cs/>
        </w:rPr>
        <w:t>ช่วยพาเอาไปเสีย</w:t>
      </w:r>
      <w:r w:rsidRPr="004029FE">
        <w:rPr>
          <w:rFonts w:ascii="TH SarabunIT๙" w:hAnsi="TH SarabunIT๙" w:cs="TH SarabunIT๙"/>
          <w:sz w:val="32"/>
          <w:szCs w:val="32"/>
        </w:rPr>
        <w:t xml:space="preserve"> </w:t>
      </w:r>
      <w:r w:rsidRPr="004029FE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4029FE">
        <w:rPr>
          <w:rFonts w:ascii="TH SarabunIT๙" w:hAnsi="TH SarabunIT๙" w:cs="TH SarabunIT๙"/>
          <w:sz w:val="32"/>
          <w:szCs w:val="32"/>
        </w:rPr>
        <w:t xml:space="preserve"> </w:t>
      </w:r>
      <w:r w:rsidR="00606428">
        <w:rPr>
          <w:rFonts w:ascii="TH SarabunIT๙" w:hAnsi="TH SarabunIT๙" w:cs="TH SarabunIT๙"/>
          <w:sz w:val="32"/>
          <w:szCs w:val="32"/>
          <w:cs/>
        </w:rPr>
        <w:t>รับจำ</w:t>
      </w:r>
      <w:r w:rsidRPr="004029FE">
        <w:rPr>
          <w:rFonts w:ascii="TH SarabunIT๙" w:hAnsi="TH SarabunIT๙" w:cs="TH SarabunIT๙"/>
          <w:sz w:val="32"/>
          <w:szCs w:val="32"/>
          <w:cs/>
        </w:rPr>
        <w:t>นาหรือรับไว้โดยประการใดซึ่งของอันตนพึงรู้ว่าเป็นของอันเนื่องด้วยความผิดตามมาตรา</w:t>
      </w:r>
      <w:r w:rsidRPr="004029FE">
        <w:rPr>
          <w:rFonts w:ascii="TH SarabunIT๙" w:hAnsi="TH SarabunIT๙" w:cs="TH SarabunIT๙"/>
          <w:sz w:val="32"/>
          <w:szCs w:val="32"/>
        </w:rPr>
        <w:t xml:space="preserve"> </w:t>
      </w:r>
      <w:r w:rsidRPr="004029FE">
        <w:rPr>
          <w:rFonts w:ascii="TH SarabunIT๙" w:hAnsi="TH SarabunIT๙" w:cs="TH SarabunIT๙"/>
          <w:sz w:val="32"/>
          <w:szCs w:val="32"/>
          <w:cs/>
        </w:rPr>
        <w:t>๒๔๒</w:t>
      </w:r>
      <w:r w:rsidRPr="004029FE">
        <w:rPr>
          <w:rFonts w:ascii="TH SarabunIT๙" w:hAnsi="TH SarabunIT๙" w:cs="TH SarabunIT๙"/>
          <w:sz w:val="32"/>
          <w:szCs w:val="32"/>
        </w:rPr>
        <w:t xml:space="preserve"> </w:t>
      </w:r>
      <w:r w:rsidR="00606428">
        <w:rPr>
          <w:rFonts w:ascii="TH SarabunIT๙" w:hAnsi="TH SarabunIT๙" w:cs="TH SarabunIT๙"/>
          <w:sz w:val="32"/>
          <w:szCs w:val="32"/>
          <w:cs/>
        </w:rPr>
        <w:t>ต้องระวางโทษจำ</w:t>
      </w:r>
      <w:r w:rsidRPr="004029FE">
        <w:rPr>
          <w:rFonts w:ascii="TH SarabunIT๙" w:hAnsi="TH SarabunIT๙" w:cs="TH SarabunIT๙"/>
          <w:sz w:val="32"/>
          <w:szCs w:val="32"/>
          <w:cs/>
        </w:rPr>
        <w:t>คุก</w:t>
      </w:r>
      <w:r w:rsidRPr="004029FE">
        <w:rPr>
          <w:rFonts w:ascii="TH SarabunIT๙" w:hAnsi="TH SarabunIT๙" w:cs="TH SarabunIT๙"/>
          <w:sz w:val="32"/>
          <w:szCs w:val="32"/>
        </w:rPr>
        <w:t xml:space="preserve"> </w:t>
      </w:r>
      <w:r w:rsidRPr="004029FE">
        <w:rPr>
          <w:rFonts w:ascii="TH SarabunIT๙" w:hAnsi="TH SarabunIT๙" w:cs="TH SarabunIT๙"/>
          <w:sz w:val="32"/>
          <w:szCs w:val="32"/>
          <w:cs/>
        </w:rPr>
        <w:t>ไม่เกินห้าปี</w:t>
      </w:r>
      <w:r w:rsidRPr="004029FE">
        <w:rPr>
          <w:rFonts w:ascii="TH SarabunIT๙" w:hAnsi="TH SarabunIT๙" w:cs="TH SarabunIT๙"/>
          <w:sz w:val="32"/>
          <w:szCs w:val="32"/>
        </w:rPr>
        <w:t xml:space="preserve"> </w:t>
      </w:r>
      <w:r w:rsidRPr="004029FE">
        <w:rPr>
          <w:rFonts w:ascii="TH SarabunIT๙" w:hAnsi="TH SarabunIT๙" w:cs="TH SarabunIT๙"/>
          <w:sz w:val="32"/>
          <w:szCs w:val="32"/>
          <w:cs/>
        </w:rPr>
        <w:t>หรือปรับเป็นเงินสี่เท่าของราคาของซึ่งได้</w:t>
      </w:r>
      <w:r w:rsidR="00606428">
        <w:rPr>
          <w:rFonts w:ascii="TH SarabunIT๙" w:hAnsi="TH SarabunIT๙" w:cs="TH SarabunIT๙"/>
          <w:sz w:val="32"/>
          <w:szCs w:val="32"/>
          <w:cs/>
        </w:rPr>
        <w:t>รวมค่าอากรเข้าด้วยแล้วหรือทั้งจำ</w:t>
      </w:r>
      <w:r w:rsidRPr="004029FE">
        <w:rPr>
          <w:rFonts w:ascii="TH SarabunIT๙" w:hAnsi="TH SarabunIT๙" w:cs="TH SarabunIT๙"/>
          <w:sz w:val="32"/>
          <w:szCs w:val="32"/>
          <w:cs/>
        </w:rPr>
        <w:t>ทั้งปรับ</w:t>
      </w:r>
      <w:r w:rsidRPr="004029F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021729" w14:textId="77777777" w:rsidR="00A712A9" w:rsidRPr="00A712A9" w:rsidRDefault="00A712A9" w:rsidP="004029FE">
      <w:pPr>
        <w:pStyle w:val="Default"/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957"/>
        <w:gridCol w:w="3969"/>
      </w:tblGrid>
      <w:tr w:rsidR="00606428" w:rsidRPr="00D21F91" w14:paraId="6CCC18AE" w14:textId="77777777" w:rsidTr="00083FF8">
        <w:tc>
          <w:tcPr>
            <w:tcW w:w="4957" w:type="dxa"/>
          </w:tcPr>
          <w:p w14:paraId="04AA77B3" w14:textId="77777777" w:rsidR="00606428" w:rsidRDefault="00606428" w:rsidP="00083F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1ABED2F7" w14:textId="77777777" w:rsidR="00606428" w:rsidRPr="00D21F91" w:rsidRDefault="00606428" w:rsidP="00083F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หรือลักษณะการกระทำความผิด</w:t>
            </w:r>
          </w:p>
        </w:tc>
        <w:tc>
          <w:tcPr>
            <w:tcW w:w="3969" w:type="dxa"/>
          </w:tcPr>
          <w:p w14:paraId="25B00567" w14:textId="3C689D4C" w:rsidR="00606428" w:rsidRPr="00D21F91" w:rsidRDefault="00606428" w:rsidP="00A712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เกณฑ์เปรียบเทียบงดการฟ้องร้อง</w:t>
            </w:r>
          </w:p>
        </w:tc>
      </w:tr>
      <w:tr w:rsidR="00606428" w14:paraId="2AACFB93" w14:textId="77777777" w:rsidTr="00083FF8">
        <w:tc>
          <w:tcPr>
            <w:tcW w:w="4957" w:type="dxa"/>
          </w:tcPr>
          <w:p w14:paraId="61D39A93" w14:textId="65316BC5" w:rsidR="00606428" w:rsidRPr="00606428" w:rsidRDefault="00606428" w:rsidP="00A712A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กรณีช่วยซ่อนเร้น</w:t>
            </w:r>
            <w:r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712A9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ช่วยจำ</w:t>
            </w:r>
            <w:r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หน่าย</w:t>
            </w:r>
            <w:r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ช่วยพาเอาไปเสีย</w:t>
            </w:r>
            <w:r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ซื้อ</w:t>
            </w:r>
            <w:r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712A9">
              <w:rPr>
                <w:rFonts w:ascii="TH SarabunIT๙" w:hAnsi="TH SarabunIT๙" w:cs="TH SarabunIT๙"/>
                <w:sz w:val="32"/>
                <w:szCs w:val="32"/>
                <w:cs/>
              </w:rPr>
              <w:t>รับจำ</w:t>
            </w:r>
            <w:r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นาหรือรับไว้โดยประการใดซึ่งของอันตนพึงรู้ว่าเป็นของอันเนื่องด้วยความผิดตามมาตรา</w:t>
            </w:r>
            <w:r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๒๔๒</w:t>
            </w:r>
            <w:r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14:paraId="1C869DB6" w14:textId="02193182" w:rsidR="00606428" w:rsidRDefault="00606428" w:rsidP="00083FF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ให้ยกของกลางให้เป็นของแผ่นดิน</w:t>
            </w:r>
          </w:p>
          <w:p w14:paraId="735D213C" w14:textId="77777777" w:rsidR="00606428" w:rsidRDefault="00606428" w:rsidP="00083FF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D0FDFF" w14:textId="5A452E8A" w:rsidR="00606428" w:rsidRDefault="00606428" w:rsidP="00083FF8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06428" w14:paraId="025C30AA" w14:textId="77777777" w:rsidTr="00083FF8">
        <w:tc>
          <w:tcPr>
            <w:tcW w:w="4957" w:type="dxa"/>
          </w:tcPr>
          <w:p w14:paraId="2BF4F287" w14:textId="77777777" w:rsidR="00606428" w:rsidRPr="00606428" w:rsidRDefault="00606428" w:rsidP="0060642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กรณีของกลางตามข้อ</w:t>
            </w:r>
            <w:r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เป็นของดังต่อไปนี้</w:t>
            </w:r>
            <w:r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F08DC6A" w14:textId="34005D21" w:rsidR="00606428" w:rsidRPr="00606428" w:rsidRDefault="00A712A9" w:rsidP="0060642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สุรา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ไวน์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เบียร์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บุหรี่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1FCB143" w14:textId="5DD15FBA" w:rsidR="00606428" w:rsidRPr="00606428" w:rsidRDefault="00A712A9" w:rsidP="0060642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สินค้าเกษตรประเภท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กระเทียม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หอมหัวใหญ่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รวมเมล็ดพันธุ์หอมหัวใหญ่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หอมแดง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มันฝรั่ง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เส้นไหม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และน้ำ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มันปาล์ม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62940C4" w14:textId="0C75EBB5" w:rsidR="00606428" w:rsidRPr="00606428" w:rsidRDefault="00A712A9" w:rsidP="0060642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ของละเมิดลิขสิทธิ์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หรือละเมิดเครื่องหมายการค้า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หรือละเมิดทรัพย์สินทางปัญญา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7A6687C" w14:textId="22E026C5" w:rsidR="00606428" w:rsidRPr="00606428" w:rsidRDefault="00A712A9" w:rsidP="0060642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(4)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ของกลางเป็นสัตว์ป่าหรือซากสัตว์ป่าตามบัญชี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CITES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หรือตัวนิ่ม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และซากตัวนิ่มหรือพันธุ์พืชป่าตามบัญชี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CITES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</w:p>
          <w:p w14:paraId="493C0B5F" w14:textId="0C3C06E5" w:rsidR="00606428" w:rsidRDefault="00A712A9" w:rsidP="0060642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(5)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เลื่อยโซ่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หรือเลื่อยโซ่ยนต์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และส่วนประกอบ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และอุปกรณ์ประกอบของเลื่อยโซ่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6428" w:rsidRPr="0060642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หรือเลื่อยโซ่ยนต์ที่ต้องขออนุญาตนาเข้า</w:t>
            </w:r>
            <w:r w:rsidR="006064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56ECECCC" w14:textId="4452567C" w:rsidR="00606428" w:rsidRDefault="00606428" w:rsidP="0060642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ปรับ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เท่าของราคาของรวมค่าอากร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712A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กับอีกหนึ่งเท่าของภาษีมูลค่าเพิ่ม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ภาษีสรรพสามิต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ภาษีเพื่อมหาดไทย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และภาษีอื่นๆ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D21F91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21F91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และให้ยกของกลางให้เป็นของแผ่นดิน</w:t>
            </w:r>
          </w:p>
          <w:p w14:paraId="1F8D149B" w14:textId="77777777" w:rsidR="00606428" w:rsidRDefault="00606428" w:rsidP="00083F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A7AEAA1" w14:textId="588810C8" w:rsidR="009A3C81" w:rsidRDefault="009A3C81" w:rsidP="009A3C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9A3C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หนังสืออ้างอิง</w:t>
      </w:r>
    </w:p>
    <w:p w14:paraId="76F8B0E1" w14:textId="77777777" w:rsidR="009A3C81" w:rsidRDefault="009A3C81" w:rsidP="009A3C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A69AFA" w14:textId="4FD61922" w:rsidR="009A3C81" w:rsidRPr="005C311C" w:rsidRDefault="005C311C" w:rsidP="005C311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กรมทรัพย์สินทางปัญญา.</w:t>
      </w:r>
      <w:r w:rsidR="009A3C81" w:rsidRPr="005C311C">
        <w:rPr>
          <w:rFonts w:ascii="TH SarabunIT๙" w:hAnsi="TH SarabunIT๙" w:cs="TH SarabunIT๙" w:hint="cs"/>
          <w:sz w:val="32"/>
          <w:szCs w:val="32"/>
          <w:cs/>
        </w:rPr>
        <w:t xml:space="preserve"> ความรู้เบื้องต้นด้านทรัพย์สินทางปัญญา</w:t>
      </w:r>
      <w:r w:rsidR="009A3C81" w:rsidRPr="005C311C">
        <w:rPr>
          <w:sz w:val="32"/>
          <w:szCs w:val="32"/>
        </w:rPr>
        <w:t xml:space="preserve"> </w:t>
      </w:r>
      <w:r w:rsidRPr="005C311C">
        <w:rPr>
          <w:rFonts w:ascii="TH SarabunIT๙" w:hAnsi="TH SarabunIT๙" w:cs="TH SarabunIT๙"/>
          <w:sz w:val="32"/>
          <w:szCs w:val="32"/>
          <w:cs/>
        </w:rPr>
        <w:t>[ออนไลน์]</w:t>
      </w:r>
      <w:r w:rsidRPr="005C311C">
        <w:rPr>
          <w:rFonts w:ascii="TH SarabunIT๙" w:hAnsi="TH SarabunIT๙" w:cs="TH SarabunIT๙"/>
          <w:sz w:val="32"/>
          <w:szCs w:val="32"/>
        </w:rPr>
        <w:t xml:space="preserve">. </w:t>
      </w:r>
      <w:r w:rsidRPr="005C311C">
        <w:rPr>
          <w:rFonts w:ascii="TH SarabunIT๙" w:hAnsi="TH SarabunIT๙" w:cs="TH SarabunIT๙"/>
          <w:sz w:val="32"/>
          <w:szCs w:val="32"/>
          <w:cs/>
        </w:rPr>
        <w:t>เข้าถึงได้จาก</w:t>
      </w:r>
      <w:r w:rsidRPr="005C3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311C">
        <w:rPr>
          <w:rFonts w:ascii="TH SarabunIT๙" w:hAnsi="TH SarabunIT๙" w:cs="TH SarabunIT๙"/>
          <w:sz w:val="32"/>
          <w:szCs w:val="32"/>
        </w:rPr>
        <w:t xml:space="preserve">: </w:t>
      </w:r>
      <w:r w:rsidRPr="005C31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12A9">
        <w:rPr>
          <w:rFonts w:ascii="TH SarabunIT๙" w:hAnsi="TH SarabunIT๙" w:cs="TH SarabunIT๙"/>
          <w:spacing w:val="-6"/>
          <w:sz w:val="32"/>
          <w:szCs w:val="32"/>
        </w:rPr>
        <w:t>http://www.ipthailand.go.th/images/633/book/basic_IP.pdf</w:t>
      </w:r>
      <w:r w:rsidRPr="00A712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(วันที่ค้นข้อมูล 23 พฤศจิกายน 2563)</w:t>
      </w:r>
    </w:p>
    <w:p w14:paraId="3611C5DB" w14:textId="77777777" w:rsidR="005C311C" w:rsidRDefault="005C311C" w:rsidP="00A712A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C311C">
        <w:rPr>
          <w:rFonts w:ascii="TH SarabunIT๙" w:hAnsi="TH SarabunIT๙" w:cs="TH SarabunIT๙"/>
          <w:sz w:val="32"/>
          <w:szCs w:val="32"/>
          <w:cs/>
        </w:rPr>
        <w:t>กรมศุลกากร. ประมวลระเบียบปฏิบัติกรมศุลกากร พ.ศ. ๒๕</w:t>
      </w:r>
      <w:r w:rsidRPr="005C311C">
        <w:rPr>
          <w:rFonts w:ascii="TH SarabunIT๙" w:hAnsi="TH SarabunIT๙" w:cs="TH SarabunIT๙" w:hint="cs"/>
          <w:sz w:val="32"/>
          <w:szCs w:val="32"/>
          <w:cs/>
        </w:rPr>
        <w:t>๖๐.</w:t>
      </w:r>
    </w:p>
    <w:p w14:paraId="3B9450BF" w14:textId="65312163" w:rsidR="009A3C81" w:rsidRPr="005C311C" w:rsidRDefault="005C311C" w:rsidP="00A712A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C311C">
        <w:rPr>
          <w:rFonts w:ascii="TH SarabunIT๙" w:hAnsi="TH SarabunIT๙" w:cs="TH SarabunIT๙" w:hint="cs"/>
          <w:sz w:val="32"/>
          <w:szCs w:val="32"/>
          <w:cs/>
        </w:rPr>
        <w:t>กองสืบสวนและปราบปราม กรมศุลกากร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C3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3C81" w:rsidRPr="005C311C">
        <w:rPr>
          <w:rFonts w:ascii="TH SarabunIT๙" w:hAnsi="TH SarabunIT๙" w:cs="TH SarabunIT๙" w:hint="cs"/>
          <w:sz w:val="32"/>
          <w:szCs w:val="32"/>
          <w:cs/>
        </w:rPr>
        <w:t xml:space="preserve">คู่มือการปฏิบัติงานกระบวนงานสืบสวน ป้องกัน และปราบปรามการกระทำความผิดตามกฎหมายศุลกากรว่าด้วยศุลกากรและกฎหมายอื่นที่เกี่ยวข้อง </w:t>
      </w:r>
      <w:r w:rsidR="009A3C81" w:rsidRPr="005C311C">
        <w:rPr>
          <w:rFonts w:ascii="TH SarabunIT๙" w:hAnsi="TH SarabunIT๙" w:cs="TH SarabunIT๙"/>
          <w:sz w:val="32"/>
          <w:szCs w:val="32"/>
          <w:cs/>
        </w:rPr>
        <w:t>–</w:t>
      </w:r>
      <w:r w:rsidR="009A3C81" w:rsidRPr="005C3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12A9">
        <w:rPr>
          <w:rFonts w:ascii="TH SarabunIT๙" w:hAnsi="TH SarabunIT๙" w:cs="TH SarabunIT๙"/>
          <w:sz w:val="32"/>
          <w:szCs w:val="32"/>
          <w:cs/>
        </w:rPr>
        <w:br/>
      </w:r>
      <w:r w:rsidR="009A3C81" w:rsidRPr="005C311C">
        <w:rPr>
          <w:rFonts w:ascii="TH SarabunIT๙" w:hAnsi="TH SarabunIT๙" w:cs="TH SarabunIT๙" w:hint="cs"/>
          <w:sz w:val="32"/>
          <w:szCs w:val="32"/>
          <w:cs/>
        </w:rPr>
        <w:t>สินค้าละเมิดทรัพย์สินทางปัญญา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480F7CA" w14:textId="77777777" w:rsidR="009A3C81" w:rsidRDefault="009A3C81" w:rsidP="009A3C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AEC9D1" w14:textId="77777777" w:rsidR="009A3C81" w:rsidRDefault="009A3C81" w:rsidP="009A3C8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810AB4" w14:textId="1487305B" w:rsidR="009A3C81" w:rsidRPr="009A3C81" w:rsidRDefault="009A3C81" w:rsidP="005C311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9A3C81" w:rsidRPr="009A3C81" w:rsidSect="00325AAE">
      <w:headerReference w:type="even" r:id="rId7"/>
      <w:headerReference w:type="default" r:id="rId8"/>
      <w:pgSz w:w="11906" w:h="16838" w:code="9"/>
      <w:pgMar w:top="1418" w:right="1418" w:bottom="851" w:left="1701" w:header="709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31B98" w14:textId="77777777" w:rsidR="002F4734" w:rsidRDefault="002F4734">
      <w:r>
        <w:separator/>
      </w:r>
    </w:p>
  </w:endnote>
  <w:endnote w:type="continuationSeparator" w:id="0">
    <w:p w14:paraId="044929AD" w14:textId="77777777" w:rsidR="002F4734" w:rsidRDefault="002F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DFB70" w14:textId="77777777" w:rsidR="002F4734" w:rsidRDefault="002F4734">
      <w:r>
        <w:separator/>
      </w:r>
    </w:p>
  </w:footnote>
  <w:footnote w:type="continuationSeparator" w:id="0">
    <w:p w14:paraId="745CD995" w14:textId="77777777" w:rsidR="002F4734" w:rsidRDefault="002F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2FE0" w14:textId="77777777" w:rsidR="005579BA" w:rsidRDefault="005579BA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6D56FFA" w14:textId="77777777" w:rsidR="005579BA" w:rsidRDefault="00557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A9D5" w14:textId="77777777" w:rsidR="005579BA" w:rsidRPr="00D6626B" w:rsidRDefault="005579BA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A91BDA">
      <w:rPr>
        <w:rStyle w:val="PageNumber"/>
        <w:rFonts w:ascii="TH SarabunPSK" w:hAnsi="TH SarabunPSK" w:cs="TH SarabunPSK"/>
        <w:noProof/>
        <w:sz w:val="32"/>
        <w:szCs w:val="32"/>
        <w:cs/>
      </w:rPr>
      <w:t>๙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1BA5243A" w14:textId="77777777" w:rsidR="005579BA" w:rsidRDefault="005579BA">
    <w:pPr>
      <w:pStyle w:val="Header"/>
      <w:rPr>
        <w:rFonts w:ascii="TH SarabunPSK" w:hAnsi="TH SarabunPSK" w:cs="TH SarabunPSK"/>
        <w:sz w:val="32"/>
        <w:szCs w:val="32"/>
      </w:rPr>
    </w:pPr>
  </w:p>
  <w:p w14:paraId="296B825D" w14:textId="77777777" w:rsidR="005579BA" w:rsidRPr="00D6626B" w:rsidRDefault="005579BA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6F"/>
    <w:rsid w:val="000005A3"/>
    <w:rsid w:val="000009B3"/>
    <w:rsid w:val="0000480E"/>
    <w:rsid w:val="00007AEE"/>
    <w:rsid w:val="000222DB"/>
    <w:rsid w:val="0003694A"/>
    <w:rsid w:val="00041424"/>
    <w:rsid w:val="00055E5F"/>
    <w:rsid w:val="0006583D"/>
    <w:rsid w:val="00085811"/>
    <w:rsid w:val="000C1A17"/>
    <w:rsid w:val="000D658D"/>
    <w:rsid w:val="000E239B"/>
    <w:rsid w:val="000E3BF2"/>
    <w:rsid w:val="00107DC9"/>
    <w:rsid w:val="001103D5"/>
    <w:rsid w:val="00134A4B"/>
    <w:rsid w:val="00152266"/>
    <w:rsid w:val="00154BF8"/>
    <w:rsid w:val="00170A15"/>
    <w:rsid w:val="001878BA"/>
    <w:rsid w:val="00193FB7"/>
    <w:rsid w:val="001A236F"/>
    <w:rsid w:val="001B6BD6"/>
    <w:rsid w:val="001C5D13"/>
    <w:rsid w:val="001D2D8E"/>
    <w:rsid w:val="001F5E85"/>
    <w:rsid w:val="00217037"/>
    <w:rsid w:val="00234405"/>
    <w:rsid w:val="00236EDF"/>
    <w:rsid w:val="00240EDE"/>
    <w:rsid w:val="00272AC6"/>
    <w:rsid w:val="002747A4"/>
    <w:rsid w:val="002802AC"/>
    <w:rsid w:val="002A69D9"/>
    <w:rsid w:val="002C5B02"/>
    <w:rsid w:val="002D0C13"/>
    <w:rsid w:val="002E1EB8"/>
    <w:rsid w:val="002F20E1"/>
    <w:rsid w:val="002F2539"/>
    <w:rsid w:val="002F4734"/>
    <w:rsid w:val="00301FC3"/>
    <w:rsid w:val="003028CD"/>
    <w:rsid w:val="0030419E"/>
    <w:rsid w:val="00325AAE"/>
    <w:rsid w:val="00344185"/>
    <w:rsid w:val="00360C6F"/>
    <w:rsid w:val="00360F90"/>
    <w:rsid w:val="00370ADB"/>
    <w:rsid w:val="00387B20"/>
    <w:rsid w:val="00395494"/>
    <w:rsid w:val="003A54A5"/>
    <w:rsid w:val="003B0B81"/>
    <w:rsid w:val="003B3621"/>
    <w:rsid w:val="003C4786"/>
    <w:rsid w:val="003D4A83"/>
    <w:rsid w:val="003E582F"/>
    <w:rsid w:val="004029FE"/>
    <w:rsid w:val="004470AA"/>
    <w:rsid w:val="00462517"/>
    <w:rsid w:val="00497633"/>
    <w:rsid w:val="004B0E42"/>
    <w:rsid w:val="004B4D7E"/>
    <w:rsid w:val="004B6186"/>
    <w:rsid w:val="004C53C8"/>
    <w:rsid w:val="004D730C"/>
    <w:rsid w:val="00506B44"/>
    <w:rsid w:val="00534FFD"/>
    <w:rsid w:val="005425A8"/>
    <w:rsid w:val="00547EF6"/>
    <w:rsid w:val="005579BA"/>
    <w:rsid w:val="00564BEC"/>
    <w:rsid w:val="00570064"/>
    <w:rsid w:val="005B21E3"/>
    <w:rsid w:val="005B3CDE"/>
    <w:rsid w:val="005C311C"/>
    <w:rsid w:val="005F0D23"/>
    <w:rsid w:val="005F4EE0"/>
    <w:rsid w:val="0060360B"/>
    <w:rsid w:val="00606428"/>
    <w:rsid w:val="00612B51"/>
    <w:rsid w:val="00613357"/>
    <w:rsid w:val="00613DE2"/>
    <w:rsid w:val="006550AB"/>
    <w:rsid w:val="006A175C"/>
    <w:rsid w:val="006A4118"/>
    <w:rsid w:val="006B17F4"/>
    <w:rsid w:val="006B72B7"/>
    <w:rsid w:val="006D16F7"/>
    <w:rsid w:val="006D63B5"/>
    <w:rsid w:val="006E31FA"/>
    <w:rsid w:val="006E7DCC"/>
    <w:rsid w:val="006F2568"/>
    <w:rsid w:val="007154B5"/>
    <w:rsid w:val="00723A56"/>
    <w:rsid w:val="007910D5"/>
    <w:rsid w:val="007941B5"/>
    <w:rsid w:val="007955BD"/>
    <w:rsid w:val="007A77CC"/>
    <w:rsid w:val="007B0FAD"/>
    <w:rsid w:val="007B7D60"/>
    <w:rsid w:val="007C118F"/>
    <w:rsid w:val="007C218C"/>
    <w:rsid w:val="007C27D6"/>
    <w:rsid w:val="007C328F"/>
    <w:rsid w:val="007D00CF"/>
    <w:rsid w:val="007D3E53"/>
    <w:rsid w:val="007E08B5"/>
    <w:rsid w:val="007E6E95"/>
    <w:rsid w:val="007F0B80"/>
    <w:rsid w:val="007F1A71"/>
    <w:rsid w:val="0081449E"/>
    <w:rsid w:val="00817EB1"/>
    <w:rsid w:val="00831F70"/>
    <w:rsid w:val="00841186"/>
    <w:rsid w:val="00844346"/>
    <w:rsid w:val="008535D9"/>
    <w:rsid w:val="0086677E"/>
    <w:rsid w:val="008720A2"/>
    <w:rsid w:val="008D01E2"/>
    <w:rsid w:val="008E0597"/>
    <w:rsid w:val="008E157A"/>
    <w:rsid w:val="008F4410"/>
    <w:rsid w:val="00903922"/>
    <w:rsid w:val="00904C2B"/>
    <w:rsid w:val="00914B67"/>
    <w:rsid w:val="00915468"/>
    <w:rsid w:val="00921E9F"/>
    <w:rsid w:val="00923102"/>
    <w:rsid w:val="009359DF"/>
    <w:rsid w:val="00946E2C"/>
    <w:rsid w:val="00950731"/>
    <w:rsid w:val="00951D06"/>
    <w:rsid w:val="009520D5"/>
    <w:rsid w:val="009813B5"/>
    <w:rsid w:val="00990D85"/>
    <w:rsid w:val="009A3C81"/>
    <w:rsid w:val="009B6BAA"/>
    <w:rsid w:val="009C74E1"/>
    <w:rsid w:val="009D51E9"/>
    <w:rsid w:val="009D74D7"/>
    <w:rsid w:val="00A07DF8"/>
    <w:rsid w:val="00A107AF"/>
    <w:rsid w:val="00A10DAF"/>
    <w:rsid w:val="00A23911"/>
    <w:rsid w:val="00A36ECF"/>
    <w:rsid w:val="00A53643"/>
    <w:rsid w:val="00A60D81"/>
    <w:rsid w:val="00A64DF4"/>
    <w:rsid w:val="00A712A9"/>
    <w:rsid w:val="00A841C7"/>
    <w:rsid w:val="00A91BDA"/>
    <w:rsid w:val="00A9327D"/>
    <w:rsid w:val="00A97E58"/>
    <w:rsid w:val="00AA16D9"/>
    <w:rsid w:val="00AA2A25"/>
    <w:rsid w:val="00AB1F92"/>
    <w:rsid w:val="00AB3BC8"/>
    <w:rsid w:val="00AC353B"/>
    <w:rsid w:val="00AC4217"/>
    <w:rsid w:val="00AD0725"/>
    <w:rsid w:val="00AD64BF"/>
    <w:rsid w:val="00AE4267"/>
    <w:rsid w:val="00B002E5"/>
    <w:rsid w:val="00B06CAB"/>
    <w:rsid w:val="00B1364F"/>
    <w:rsid w:val="00B51B3E"/>
    <w:rsid w:val="00B56C52"/>
    <w:rsid w:val="00B80B01"/>
    <w:rsid w:val="00B84631"/>
    <w:rsid w:val="00B8566C"/>
    <w:rsid w:val="00B857A1"/>
    <w:rsid w:val="00B86EFC"/>
    <w:rsid w:val="00B928D9"/>
    <w:rsid w:val="00BA631F"/>
    <w:rsid w:val="00BD68AD"/>
    <w:rsid w:val="00BE51EC"/>
    <w:rsid w:val="00BF5881"/>
    <w:rsid w:val="00C13F57"/>
    <w:rsid w:val="00C23344"/>
    <w:rsid w:val="00C2565C"/>
    <w:rsid w:val="00C33C4B"/>
    <w:rsid w:val="00C65F7D"/>
    <w:rsid w:val="00C719C3"/>
    <w:rsid w:val="00C87E7C"/>
    <w:rsid w:val="00C94909"/>
    <w:rsid w:val="00CA4533"/>
    <w:rsid w:val="00CA484C"/>
    <w:rsid w:val="00CB4B1E"/>
    <w:rsid w:val="00CE05D2"/>
    <w:rsid w:val="00D21F91"/>
    <w:rsid w:val="00D35165"/>
    <w:rsid w:val="00D40E4A"/>
    <w:rsid w:val="00D4689D"/>
    <w:rsid w:val="00D518B7"/>
    <w:rsid w:val="00D5496A"/>
    <w:rsid w:val="00D60159"/>
    <w:rsid w:val="00D6626B"/>
    <w:rsid w:val="00D77D1D"/>
    <w:rsid w:val="00D934C1"/>
    <w:rsid w:val="00DA0745"/>
    <w:rsid w:val="00DB741A"/>
    <w:rsid w:val="00DC6853"/>
    <w:rsid w:val="00DD1DFB"/>
    <w:rsid w:val="00DD267F"/>
    <w:rsid w:val="00DF05F2"/>
    <w:rsid w:val="00E12B9B"/>
    <w:rsid w:val="00E202C6"/>
    <w:rsid w:val="00E30CE3"/>
    <w:rsid w:val="00E409D8"/>
    <w:rsid w:val="00E4476F"/>
    <w:rsid w:val="00E537F1"/>
    <w:rsid w:val="00E623A7"/>
    <w:rsid w:val="00E87543"/>
    <w:rsid w:val="00E87C15"/>
    <w:rsid w:val="00EA33C6"/>
    <w:rsid w:val="00EB5645"/>
    <w:rsid w:val="00ED2589"/>
    <w:rsid w:val="00EE0C32"/>
    <w:rsid w:val="00F032E5"/>
    <w:rsid w:val="00F06498"/>
    <w:rsid w:val="00F116A9"/>
    <w:rsid w:val="00F23720"/>
    <w:rsid w:val="00F4094B"/>
    <w:rsid w:val="00F41FAF"/>
    <w:rsid w:val="00F578CA"/>
    <w:rsid w:val="00F57925"/>
    <w:rsid w:val="00F7289F"/>
    <w:rsid w:val="00F744D9"/>
    <w:rsid w:val="00F819F8"/>
    <w:rsid w:val="00F81A81"/>
    <w:rsid w:val="00F92927"/>
    <w:rsid w:val="00FB3EF2"/>
    <w:rsid w:val="00FE0C67"/>
    <w:rsid w:val="00FE6D0A"/>
    <w:rsid w:val="00FE72D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04256"/>
  <w15:chartTrackingRefBased/>
  <w15:docId w15:val="{B7D470F5-AFE8-4CDB-9BB2-07DB331D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F91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table" w:styleId="TableGrid">
    <w:name w:val="Table Grid"/>
    <w:basedOn w:val="TableNormal"/>
    <w:uiPriority w:val="39"/>
    <w:rsid w:val="00AA16D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22"/>
    <w:pPr>
      <w:ind w:left="720"/>
      <w:contextualSpacing/>
    </w:pPr>
  </w:style>
  <w:style w:type="paragraph" w:customStyle="1" w:styleId="Default">
    <w:name w:val="Default"/>
    <w:rsid w:val="00FE72D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261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60EF-B372-4A1F-8B28-17BB73C0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1567</TotalTime>
  <Pages>9</Pages>
  <Words>3018</Words>
  <Characters>17204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Yupa Chayket</dc:creator>
  <cp:keywords/>
  <dc:description/>
  <cp:lastModifiedBy>Kannaporn Thongjued</cp:lastModifiedBy>
  <cp:revision>32</cp:revision>
  <cp:lastPrinted>2020-12-16T02:34:00Z</cp:lastPrinted>
  <dcterms:created xsi:type="dcterms:W3CDTF">2020-11-25T08:32:00Z</dcterms:created>
  <dcterms:modified xsi:type="dcterms:W3CDTF">2020-12-17T04:21:00Z</dcterms:modified>
</cp:coreProperties>
</file>